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423E" w14:textId="77777777" w:rsidR="00AE6046" w:rsidRPr="00A57553" w:rsidRDefault="00AE6046" w:rsidP="00AE6046">
      <w:pPr>
        <w:rPr>
          <w:rFonts w:ascii="Poppins" w:hAnsi="Poppins" w:cs="Poppins"/>
        </w:rPr>
      </w:pPr>
    </w:p>
    <w:p w14:paraId="23266040" w14:textId="03B129EF" w:rsidR="00A57553" w:rsidRPr="00A57553" w:rsidRDefault="00EF5983" w:rsidP="00A57553">
      <w:pPr>
        <w:pStyle w:val="Heading1"/>
        <w:numPr>
          <w:ilvl w:val="0"/>
          <w:numId w:val="6"/>
        </w:numPr>
        <w:ind w:left="426"/>
        <w:rPr>
          <w:rFonts w:ascii="Poppins" w:hAnsi="Poppins" w:cs="Poppins"/>
        </w:rPr>
      </w:pPr>
      <w:r w:rsidRPr="00A57553">
        <w:rPr>
          <w:rFonts w:ascii="Poppins" w:hAnsi="Poppins" w:cs="Poppins"/>
        </w:rPr>
        <w:t>Labou</w:t>
      </w:r>
      <w:r w:rsidR="001A3F24" w:rsidRPr="00A57553">
        <w:rPr>
          <w:rFonts w:ascii="Poppins" w:hAnsi="Poppins" w:cs="Poppins"/>
        </w:rPr>
        <w:t>r Group Equality Monitoring 202</w:t>
      </w:r>
      <w:r w:rsidR="00A57553">
        <w:rPr>
          <w:rFonts w:ascii="Poppins" w:hAnsi="Poppins" w:cs="Poppins"/>
        </w:rPr>
        <w:t>4</w:t>
      </w:r>
    </w:p>
    <w:p w14:paraId="2CB9A1BA" w14:textId="252832A6" w:rsidR="00EF5983" w:rsidRPr="00A57553" w:rsidRDefault="00EF5983" w:rsidP="00EF5983">
      <w:pPr>
        <w:pStyle w:val="Heading2"/>
        <w:rPr>
          <w:rFonts w:ascii="Poppins" w:hAnsi="Poppins" w:cs="Poppins"/>
        </w:rPr>
      </w:pPr>
      <w:r w:rsidRPr="00A57553">
        <w:rPr>
          <w:rFonts w:ascii="Poppins" w:hAnsi="Poppins" w:cs="Poppins"/>
        </w:rPr>
        <w:t>Introduction</w:t>
      </w:r>
    </w:p>
    <w:p w14:paraId="687E16B6" w14:textId="77777777" w:rsidR="00EF5983" w:rsidRPr="00A57553" w:rsidRDefault="00EF5983" w:rsidP="00EF5983">
      <w:pPr>
        <w:spacing w:before="120" w:after="120"/>
        <w:rPr>
          <w:rFonts w:ascii="Poppins" w:hAnsi="Poppins" w:cs="Poppins"/>
        </w:rPr>
      </w:pPr>
      <w:r w:rsidRPr="00A57553">
        <w:rPr>
          <w:rFonts w:ascii="Poppins" w:hAnsi="Poppins" w:cs="Poppins"/>
        </w:rPr>
        <w:t>Labour Party Rules commit us to taking action in all selections to encourage a greater level of representation and participation of groups of people in our society who are currently under-represented in our democratic institutions, and to seek to select more candidates who reflect the full diversity of our society in terms of gender, race, sexual orientation and disability, and to increase working class representation.</w:t>
      </w:r>
    </w:p>
    <w:p w14:paraId="483A4285" w14:textId="29915DFD" w:rsidR="00EF5983" w:rsidRPr="00A57553" w:rsidRDefault="00ED2B44" w:rsidP="00EF5983">
      <w:pPr>
        <w:spacing w:before="120" w:after="120"/>
        <w:rPr>
          <w:rFonts w:ascii="Poppins" w:hAnsi="Poppins" w:cs="Poppins"/>
        </w:rPr>
      </w:pPr>
      <w:r w:rsidRPr="00A57553">
        <w:rPr>
          <w:rFonts w:ascii="Poppins" w:hAnsi="Poppins" w:cs="Poppins"/>
        </w:rPr>
        <w:t>E</w:t>
      </w:r>
      <w:r w:rsidR="00EF5983" w:rsidRPr="00A57553">
        <w:rPr>
          <w:rFonts w:ascii="Poppins" w:hAnsi="Poppins" w:cs="Poppins"/>
        </w:rPr>
        <w:t xml:space="preserve">ach year </w:t>
      </w:r>
      <w:r w:rsidRPr="00A57553">
        <w:rPr>
          <w:rFonts w:ascii="Poppins" w:hAnsi="Poppins" w:cs="Poppins"/>
        </w:rPr>
        <w:t>the following are expected from</w:t>
      </w:r>
      <w:r w:rsidR="00EF5983" w:rsidRPr="00A57553">
        <w:rPr>
          <w:rFonts w:ascii="Poppins" w:hAnsi="Poppins" w:cs="Poppins"/>
        </w:rPr>
        <w:t xml:space="preserve"> Labour Groups:</w:t>
      </w:r>
    </w:p>
    <w:p w14:paraId="7E16D290" w14:textId="77777777" w:rsidR="00EF5983" w:rsidRPr="00A57553" w:rsidRDefault="00EF5983" w:rsidP="00EF5983">
      <w:pPr>
        <w:pStyle w:val="ListParagraph"/>
        <w:numPr>
          <w:ilvl w:val="0"/>
          <w:numId w:val="4"/>
        </w:numPr>
        <w:spacing w:before="120" w:after="120"/>
        <w:contextualSpacing w:val="0"/>
        <w:rPr>
          <w:rFonts w:ascii="Poppins" w:hAnsi="Poppins" w:cs="Poppins"/>
        </w:rPr>
      </w:pPr>
      <w:r w:rsidRPr="00A57553">
        <w:rPr>
          <w:rFonts w:ascii="Poppins" w:hAnsi="Poppins" w:cs="Poppins"/>
        </w:rPr>
        <w:t>An equality monitoring exercise is undertaken to assess the composition of Labour Groups, and those in leadership positions (portfolio holders, committee chairs, leaders and mayors) each election cycle; and</w:t>
      </w:r>
    </w:p>
    <w:p w14:paraId="4C98CDE1" w14:textId="4D80B267" w:rsidR="00EF5983" w:rsidRPr="00A57553" w:rsidRDefault="00EF5983" w:rsidP="00EF5983">
      <w:pPr>
        <w:pStyle w:val="ListParagraph"/>
        <w:numPr>
          <w:ilvl w:val="0"/>
          <w:numId w:val="4"/>
        </w:numPr>
        <w:spacing w:after="120"/>
        <w:contextualSpacing w:val="0"/>
        <w:rPr>
          <w:rFonts w:ascii="Poppins" w:hAnsi="Poppins" w:cs="Poppins"/>
        </w:rPr>
      </w:pPr>
      <w:r w:rsidRPr="00A57553">
        <w:rPr>
          <w:rFonts w:ascii="Poppins" w:hAnsi="Poppins" w:cs="Poppins"/>
        </w:rPr>
        <w:t>In consultation with LGCs, plans are outlined to encourage and increase greater diversity within their Groups and within leadership positions each election cycle.  This may include shadowing programmes, training, identifying barriers, succession plans, and a schedule for progress.</w:t>
      </w:r>
    </w:p>
    <w:p w14:paraId="1D1F1C6A" w14:textId="77777777" w:rsidR="00EF5983" w:rsidRPr="00A57553" w:rsidRDefault="00EF5983" w:rsidP="00EF5983">
      <w:pPr>
        <w:spacing w:before="120" w:after="120"/>
        <w:jc w:val="both"/>
        <w:rPr>
          <w:rFonts w:ascii="Poppins" w:hAnsi="Poppins" w:cs="Poppins"/>
        </w:rPr>
      </w:pPr>
      <w:r w:rsidRPr="00A57553">
        <w:rPr>
          <w:rFonts w:ascii="Poppins" w:hAnsi="Poppins" w:cs="Poppins"/>
        </w:rPr>
        <w:t>The NEC also agreed that exit interviews for councillors who are standing down be introduced, so that Groups and LGCs are better able to understand barriers to retention.</w:t>
      </w:r>
    </w:p>
    <w:p w14:paraId="6BE5910D" w14:textId="77777777" w:rsidR="00EF5983" w:rsidRPr="00A57553" w:rsidRDefault="00EF5983" w:rsidP="00EF5983">
      <w:pPr>
        <w:spacing w:before="120" w:after="120"/>
        <w:jc w:val="both"/>
        <w:rPr>
          <w:rFonts w:ascii="Poppins" w:hAnsi="Poppins" w:cs="Poppins"/>
        </w:rPr>
      </w:pPr>
      <w:r w:rsidRPr="00A57553">
        <w:rPr>
          <w:rFonts w:ascii="Poppins" w:hAnsi="Poppins" w:cs="Poppins"/>
        </w:rPr>
        <w:t>The forms over the page and included in part B of this document provide a framework for undertaking this piece of work.</w:t>
      </w:r>
    </w:p>
    <w:p w14:paraId="60FAA0BF" w14:textId="16CB1A93" w:rsidR="00EF5983" w:rsidRPr="00A57553" w:rsidRDefault="00EF5983" w:rsidP="00EF5983">
      <w:pPr>
        <w:spacing w:before="120" w:after="120"/>
        <w:jc w:val="both"/>
        <w:rPr>
          <w:rFonts w:ascii="Poppins" w:hAnsi="Poppins" w:cs="Poppins"/>
          <w:b/>
        </w:rPr>
      </w:pPr>
      <w:r w:rsidRPr="00A57553">
        <w:rPr>
          <w:rFonts w:ascii="Poppins" w:hAnsi="Poppins" w:cs="Poppins"/>
          <w:b/>
        </w:rPr>
        <w:t>Please remember that all information gathered in the course of this equality monitoring exercise is highly confidential and must not be shared with anyone other than those necessary to achieve the purposes set out in these documents.</w:t>
      </w:r>
    </w:p>
    <w:p w14:paraId="1EEB1BA7" w14:textId="25510279" w:rsidR="00EF5983" w:rsidRPr="00A57553" w:rsidRDefault="00EF5983" w:rsidP="001A3F24">
      <w:pPr>
        <w:pStyle w:val="Heading2"/>
        <w:pageBreakBefore/>
        <w:rPr>
          <w:rFonts w:ascii="Poppins" w:hAnsi="Poppins" w:cs="Poppins"/>
        </w:rPr>
      </w:pPr>
      <w:r w:rsidRPr="00A57553">
        <w:rPr>
          <w:rFonts w:ascii="Poppins" w:hAnsi="Poppins" w:cs="Poppins"/>
        </w:rPr>
        <w:lastRenderedPageBreak/>
        <w:t>Labour Group equality monitoring report</w:t>
      </w:r>
    </w:p>
    <w:p w14:paraId="3C909E20" w14:textId="78A9A097" w:rsidR="00EF5983" w:rsidRPr="00A57553" w:rsidRDefault="00EF5983" w:rsidP="00EF5983">
      <w:pPr>
        <w:spacing w:before="120" w:after="120"/>
        <w:rPr>
          <w:rFonts w:ascii="Poppins" w:hAnsi="Poppins" w:cs="Poppins"/>
        </w:rPr>
      </w:pPr>
      <w:r w:rsidRPr="00A57553">
        <w:rPr>
          <w:rFonts w:ascii="Poppins" w:hAnsi="Poppins" w:cs="Poppins"/>
        </w:rPr>
        <w:t xml:space="preserve">All members of the Labour Group should be asked to complete and return a copy of the monitoring form (part B of this document).  Although the Group officers may wish to keep a record of who has returned a copy of the monitoring form, it is important that individual monitoring forms remain anonymous.  Once all forms have been returned, the Group officers can complete the form below, a copy of which must be </w:t>
      </w:r>
      <w:r w:rsidRPr="00A57553">
        <w:rPr>
          <w:rFonts w:ascii="Poppins" w:hAnsi="Poppins" w:cs="Poppins"/>
          <w:b/>
        </w:rPr>
        <w:t xml:space="preserve">returned to your regional/Welsh/Scottish office no later than </w:t>
      </w:r>
      <w:r w:rsidR="001A3F24" w:rsidRPr="00A57553">
        <w:rPr>
          <w:rFonts w:ascii="Poppins" w:hAnsi="Poppins" w:cs="Poppins"/>
          <w:b/>
        </w:rPr>
        <w:t xml:space="preserve">Friday </w:t>
      </w:r>
      <w:r w:rsidRPr="00A57553">
        <w:rPr>
          <w:rFonts w:ascii="Poppins" w:hAnsi="Poppins" w:cs="Poppins"/>
          <w:b/>
        </w:rPr>
        <w:t>2</w:t>
      </w:r>
      <w:r w:rsidR="001A3F24" w:rsidRPr="00A57553">
        <w:rPr>
          <w:rFonts w:ascii="Poppins" w:hAnsi="Poppins" w:cs="Poppins"/>
          <w:b/>
        </w:rPr>
        <w:t>8 July 202</w:t>
      </w:r>
      <w:r w:rsidR="00A57553">
        <w:rPr>
          <w:rFonts w:ascii="Poppins" w:hAnsi="Poppins" w:cs="Poppins"/>
          <w:b/>
        </w:rPr>
        <w:t>4</w:t>
      </w:r>
      <w:r w:rsidRPr="00A57553">
        <w:rPr>
          <w:rFonts w:ascii="Poppins" w:hAnsi="Poppins" w:cs="Poppins"/>
          <w:b/>
        </w:rPr>
        <w:t>.</w:t>
      </w:r>
    </w:p>
    <w:p w14:paraId="130EFDE8" w14:textId="77777777" w:rsidR="00EF5983" w:rsidRPr="00A57553" w:rsidRDefault="00EF5983" w:rsidP="00EF5983">
      <w:pPr>
        <w:spacing w:before="120" w:after="120"/>
        <w:rPr>
          <w:rFonts w:ascii="Poppins" w:hAnsi="Poppins" w:cs="Poppins"/>
        </w:rPr>
      </w:pPr>
      <w:r w:rsidRPr="00A57553">
        <w:rPr>
          <w:rFonts w:ascii="Poppins" w:hAnsi="Poppins" w:cs="Poppins"/>
        </w:rPr>
        <w:t>Please outline the steps your Labour Group and/or Local Government Committee have taken this election cycle to encourage greater representation of under-represented groups, both within the Labour Group overall, and within leadership positions:</w:t>
      </w:r>
    </w:p>
    <w:sdt>
      <w:sdtPr>
        <w:rPr>
          <w:rFonts w:ascii="Poppins" w:hAnsi="Poppins" w:cs="Poppins"/>
        </w:rPr>
        <w:id w:val="610945686"/>
        <w:placeholder>
          <w:docPart w:val="7F77575DB3CB461FB38002E2DF041C1A"/>
        </w:placeholder>
        <w:showingPlcHdr/>
      </w:sdtPr>
      <w:sdtEndPr>
        <w:rPr>
          <w:i/>
        </w:rPr>
      </w:sdtEndPr>
      <w:sdtContent>
        <w:p w14:paraId="412F5D4F" w14:textId="2F2C035F" w:rsidR="00EF5983" w:rsidRPr="00A57553" w:rsidRDefault="00AE6046" w:rsidP="008E2E87">
          <w:pPr>
            <w:pStyle w:val="ListParagraph"/>
            <w:numPr>
              <w:ilvl w:val="0"/>
              <w:numId w:val="5"/>
            </w:numPr>
            <w:pBdr>
              <w:top w:val="single" w:sz="4" w:space="4" w:color="auto"/>
              <w:left w:val="single" w:sz="4" w:space="4" w:color="auto"/>
              <w:bottom w:val="single" w:sz="4" w:space="4" w:color="auto"/>
              <w:right w:val="single" w:sz="4" w:space="4" w:color="auto"/>
            </w:pBdr>
            <w:spacing w:before="240" w:after="120"/>
            <w:ind w:left="714" w:hanging="357"/>
            <w:contextualSpacing w:val="0"/>
            <w:rPr>
              <w:rFonts w:ascii="Poppins" w:hAnsi="Poppins" w:cs="Poppins"/>
              <w:i/>
            </w:rPr>
          </w:pPr>
          <w:r w:rsidRPr="00A57553">
            <w:rPr>
              <w:rStyle w:val="PlaceholderText"/>
              <w:rFonts w:ascii="Poppins" w:eastAsia="Neo Sans Std" w:hAnsi="Poppins" w:cs="Poppins"/>
              <w:color w:val="FF0000"/>
            </w:rPr>
            <w:t>LIST ALL OF THE STEPS THAT THE LABOUR GROUP OR LOCAL GOVERNMENT COMMITTEE TO ENCOURAGE GREATER REPRESENTATION</w:t>
          </w:r>
        </w:p>
      </w:sdtContent>
    </w:sdt>
    <w:p w14:paraId="511B8A19" w14:textId="77777777" w:rsidR="00EF5983" w:rsidRPr="00A57553" w:rsidRDefault="00EF5983" w:rsidP="008E2E87">
      <w:pPr>
        <w:spacing w:before="240" w:after="120"/>
        <w:rPr>
          <w:rFonts w:ascii="Poppins" w:hAnsi="Poppins" w:cs="Poppins"/>
        </w:rPr>
      </w:pPr>
      <w:r w:rsidRPr="00A57553">
        <w:rPr>
          <w:rFonts w:ascii="Poppins" w:hAnsi="Poppins" w:cs="Poppins"/>
        </w:rPr>
        <w:t>With reference to relevant statistical data for your area (e.g. ONS) are there any particular groups which are still under-represented within the Labour Group?</w:t>
      </w:r>
    </w:p>
    <w:sdt>
      <w:sdtPr>
        <w:rPr>
          <w:rFonts w:ascii="Poppins" w:hAnsi="Poppins" w:cs="Poppins"/>
        </w:rPr>
        <w:id w:val="-1940603112"/>
        <w:placeholder>
          <w:docPart w:val="35AABE0E0B8B4FF39C627C675FB14C10"/>
        </w:placeholder>
        <w:showingPlcHdr/>
      </w:sdtPr>
      <w:sdtEndPr>
        <w:rPr>
          <w:i/>
        </w:rPr>
      </w:sdtEndPr>
      <w:sdtContent>
        <w:p w14:paraId="288DB83A" w14:textId="208B7624" w:rsidR="008E2E87" w:rsidRPr="00A57553" w:rsidRDefault="00AE6046" w:rsidP="008E2E87">
          <w:pPr>
            <w:pStyle w:val="ListParagraph"/>
            <w:numPr>
              <w:ilvl w:val="0"/>
              <w:numId w:val="5"/>
            </w:numPr>
            <w:pBdr>
              <w:top w:val="single" w:sz="4" w:space="4" w:color="auto"/>
              <w:left w:val="single" w:sz="4" w:space="4" w:color="auto"/>
              <w:bottom w:val="single" w:sz="4" w:space="4" w:color="auto"/>
              <w:right w:val="single" w:sz="4" w:space="4" w:color="auto"/>
            </w:pBdr>
            <w:spacing w:before="240" w:after="120"/>
            <w:ind w:left="714" w:hanging="357"/>
            <w:rPr>
              <w:rFonts w:ascii="Poppins" w:hAnsi="Poppins" w:cs="Poppins"/>
            </w:rPr>
          </w:pPr>
          <w:r w:rsidRPr="00A57553">
            <w:rPr>
              <w:rStyle w:val="PlaceholderText"/>
              <w:rFonts w:ascii="Poppins" w:eastAsia="Neo Sans Std" w:hAnsi="Poppins" w:cs="Poppins"/>
              <w:color w:val="FF0000"/>
            </w:rPr>
            <w:t>LIST ALL OF THE GROUPS WHICH ARE STILL UNDER-REPRESENTED WITHIN THE LABOUR GROUP</w:t>
          </w:r>
        </w:p>
      </w:sdtContent>
    </w:sdt>
    <w:p w14:paraId="5FE1460F" w14:textId="77777777" w:rsidR="00EF5983" w:rsidRPr="00A57553" w:rsidRDefault="00EF5983" w:rsidP="00EF5983">
      <w:pPr>
        <w:rPr>
          <w:rFonts w:ascii="Poppins" w:hAnsi="Poppins" w:cs="Poppins"/>
        </w:rPr>
      </w:pPr>
    </w:p>
    <w:p w14:paraId="6049A81B" w14:textId="77777777" w:rsidR="00EF5983" w:rsidRPr="00A57553" w:rsidRDefault="00EF5983" w:rsidP="00EF5983">
      <w:pPr>
        <w:rPr>
          <w:rFonts w:ascii="Poppins" w:hAnsi="Poppins" w:cs="Poppins"/>
        </w:rPr>
      </w:pPr>
      <w:r w:rsidRPr="00A57553">
        <w:rPr>
          <w:rFonts w:ascii="Poppins" w:hAnsi="Poppins" w:cs="Poppins"/>
        </w:rPr>
        <w:t>What plans does your Labour Group and/or Local Government Committee have to address this under representation in the next electoral cycle?</w:t>
      </w:r>
    </w:p>
    <w:sdt>
      <w:sdtPr>
        <w:rPr>
          <w:rFonts w:ascii="Poppins" w:hAnsi="Poppins" w:cs="Poppins"/>
        </w:rPr>
        <w:id w:val="-1992162379"/>
        <w:placeholder>
          <w:docPart w:val="FB4976E17A80434B8E9098E9F03061D5"/>
        </w:placeholder>
        <w:showingPlcHdr/>
      </w:sdtPr>
      <w:sdtEndPr>
        <w:rPr>
          <w:i/>
        </w:rPr>
      </w:sdtEndPr>
      <w:sdtContent>
        <w:p w14:paraId="428DBD02" w14:textId="1C1CF74B" w:rsidR="00020B7B" w:rsidRPr="00A57553" w:rsidRDefault="00AE6046" w:rsidP="00020B7B">
          <w:pPr>
            <w:pStyle w:val="ListParagraph"/>
            <w:numPr>
              <w:ilvl w:val="0"/>
              <w:numId w:val="5"/>
            </w:numPr>
            <w:pBdr>
              <w:top w:val="single" w:sz="4" w:space="4" w:color="auto"/>
              <w:left w:val="single" w:sz="4" w:space="4" w:color="auto"/>
              <w:bottom w:val="single" w:sz="4" w:space="4" w:color="auto"/>
              <w:right w:val="single" w:sz="4" w:space="4" w:color="auto"/>
            </w:pBdr>
            <w:spacing w:before="240" w:after="120"/>
            <w:ind w:left="714" w:hanging="357"/>
            <w:contextualSpacing w:val="0"/>
            <w:rPr>
              <w:rFonts w:ascii="Poppins" w:hAnsi="Poppins" w:cs="Poppins"/>
            </w:rPr>
          </w:pPr>
          <w:r w:rsidRPr="00A57553">
            <w:rPr>
              <w:rStyle w:val="PlaceholderText"/>
              <w:rFonts w:ascii="Poppins" w:eastAsia="Neo Sans Std" w:hAnsi="Poppins" w:cs="Poppins"/>
              <w:color w:val="FF0000"/>
            </w:rPr>
            <w:t>LIST THE PLANS THAT THE LABOUR GROUP OR LOCAL GOVERNMENT COMMITTEE HAS TO ADDRESS THIS UNDER REPRESENTATION</w:t>
          </w:r>
        </w:p>
      </w:sdtContent>
    </w:sdt>
    <w:p w14:paraId="47209416" w14:textId="77777777" w:rsidR="00EF5983" w:rsidRPr="00A57553" w:rsidRDefault="00EF5983" w:rsidP="00EF5983">
      <w:pPr>
        <w:rPr>
          <w:rFonts w:ascii="Poppins" w:hAnsi="Poppins" w:cs="Poppins"/>
        </w:rPr>
      </w:pPr>
    </w:p>
    <w:p w14:paraId="05460C65" w14:textId="77777777" w:rsidR="00EF5983" w:rsidRPr="00A57553" w:rsidRDefault="00EF5983" w:rsidP="00EF5983">
      <w:pPr>
        <w:rPr>
          <w:rFonts w:ascii="Poppins" w:hAnsi="Poppins" w:cs="Poppins"/>
        </w:rPr>
      </w:pPr>
      <w:r w:rsidRPr="00A57553">
        <w:rPr>
          <w:rFonts w:ascii="Poppins" w:hAnsi="Poppins" w:cs="Poppins"/>
        </w:rPr>
        <w:t>Please complete the table below based on monitoring forms returned by members of your Labour Group</w:t>
      </w:r>
    </w:p>
    <w:p w14:paraId="6B5631A4" w14:textId="77777777" w:rsidR="00EF5983" w:rsidRPr="00A57553" w:rsidRDefault="00EF5983" w:rsidP="00EF5983">
      <w:pPr>
        <w:rPr>
          <w:rFonts w:ascii="Poppins" w:hAnsi="Poppins" w:cs="Poppins"/>
        </w:rPr>
      </w:pPr>
    </w:p>
    <w:tbl>
      <w:tblPr>
        <w:tblStyle w:v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544"/>
        <w:gridCol w:w="3543"/>
      </w:tblGrid>
      <w:tr w:rsidR="001A3F24" w:rsidRPr="00A57553" w14:paraId="12A3171E"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64BB4E32" w14:textId="77777777" w:rsidR="00EF5983" w:rsidRPr="00A57553" w:rsidRDefault="00EF5983" w:rsidP="00CF656A">
            <w:pPr>
              <w:ind w:left="113" w:right="57"/>
              <w:rPr>
                <w:rFonts w:ascii="Poppins" w:hAnsi="Poppins" w:cs="Poppins"/>
                <w:bCs w:val="0"/>
                <w:i/>
                <w:szCs w:val="22"/>
                <w:lang w:eastAsia="en-GB"/>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14:paraId="00B3CA7B" w14:textId="4733F33B" w:rsidR="00EF5983" w:rsidRPr="00A57553" w:rsidRDefault="00AE6046" w:rsidP="00CF656A">
            <w:pPr>
              <w:ind w:left="113" w:right="57"/>
              <w:rPr>
                <w:rFonts w:ascii="Poppins" w:hAnsi="Poppins" w:cs="Poppins"/>
                <w:b/>
                <w:bCs w:val="0"/>
                <w:szCs w:val="22"/>
                <w:lang w:eastAsia="en-GB"/>
              </w:rPr>
            </w:pPr>
            <w:r w:rsidRPr="00A57553">
              <w:rPr>
                <w:rFonts w:ascii="Poppins" w:hAnsi="Poppins" w:cs="Poppins"/>
                <w:b/>
                <w:bCs w:val="0"/>
                <w:szCs w:val="22"/>
                <w:lang w:eastAsia="en-GB"/>
              </w:rPr>
              <w:t>Labour Group (overall)</w:t>
            </w:r>
          </w:p>
        </w:tc>
        <w:tc>
          <w:tcPr>
            <w:tcW w:w="3543" w:type="dxa"/>
            <w:tcBorders>
              <w:top w:val="single" w:sz="4" w:space="0" w:color="000000"/>
              <w:left w:val="single" w:sz="4" w:space="0" w:color="000000"/>
              <w:bottom w:val="single" w:sz="4" w:space="0" w:color="000000"/>
              <w:right w:val="single" w:sz="4" w:space="0" w:color="000000"/>
            </w:tcBorders>
            <w:shd w:val="clear" w:color="auto" w:fill="FFFFFF"/>
            <w:hideMark/>
          </w:tcPr>
          <w:p w14:paraId="0C6B7CE5" w14:textId="27E6D61C" w:rsidR="00EF5983" w:rsidRPr="00A57553" w:rsidRDefault="00AE6046" w:rsidP="00CF656A">
            <w:pPr>
              <w:ind w:left="113" w:right="57"/>
              <w:rPr>
                <w:rFonts w:ascii="Poppins" w:hAnsi="Poppins" w:cs="Poppins"/>
                <w:b/>
                <w:bCs w:val="0"/>
                <w:szCs w:val="22"/>
                <w:lang w:eastAsia="en-GB"/>
              </w:rPr>
            </w:pPr>
            <w:r w:rsidRPr="00A57553">
              <w:rPr>
                <w:rFonts w:ascii="Poppins" w:hAnsi="Poppins" w:cs="Poppins"/>
                <w:b/>
                <w:bCs w:val="0"/>
                <w:szCs w:val="22"/>
                <w:lang w:eastAsia="en-GB"/>
              </w:rPr>
              <w:t>Leadership Positions</w:t>
            </w:r>
          </w:p>
        </w:tc>
      </w:tr>
      <w:tr w:rsidR="001A3F24" w:rsidRPr="00A57553" w14:paraId="5A542829"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15BA822D"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t>Female</w:t>
            </w:r>
          </w:p>
        </w:tc>
        <w:sdt>
          <w:sdtPr>
            <w:rPr>
              <w:rFonts w:ascii="Poppins" w:hAnsi="Poppins" w:cs="Poppins"/>
              <w:bCs w:val="0"/>
              <w:szCs w:val="22"/>
              <w:lang w:eastAsia="en-GB"/>
            </w:rPr>
            <w:id w:val="118881749"/>
            <w:placeholder>
              <w:docPart w:val="5C20AB3DF69D470BB88C0FE546A2CE97"/>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F20B0E2" w14:textId="0B4E7F4C" w:rsidR="00EF5983" w:rsidRPr="00A57553" w:rsidRDefault="00AE6046" w:rsidP="00020B7B">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r w:rsidR="00020B7B" w:rsidRPr="00A57553">
                  <w:rPr>
                    <w:rStyle w:val="PlaceholderText"/>
                    <w:rFonts w:ascii="Poppins" w:hAnsi="Poppins" w:cs="Poppins"/>
                  </w:rPr>
                  <w:t>.</w:t>
                </w:r>
              </w:p>
            </w:tc>
          </w:sdtContent>
        </w:sdt>
        <w:sdt>
          <w:sdtPr>
            <w:rPr>
              <w:rFonts w:ascii="Poppins" w:hAnsi="Poppins" w:cs="Poppins"/>
              <w:bCs w:val="0"/>
              <w:szCs w:val="22"/>
              <w:lang w:eastAsia="en-GB"/>
            </w:rPr>
            <w:id w:val="-1199004097"/>
            <w:placeholder>
              <w:docPart w:val="8236B73830094307AE926BC5C8120E68"/>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142E9699" w14:textId="595BF167"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r w:rsidR="001A3F24" w:rsidRPr="00A57553">
                  <w:rPr>
                    <w:rStyle w:val="PlaceholderText"/>
                    <w:rFonts w:ascii="Poppins" w:hAnsi="Poppins" w:cs="Poppins"/>
                  </w:rPr>
                  <w:t>.</w:t>
                </w:r>
              </w:p>
            </w:tc>
          </w:sdtContent>
        </w:sdt>
      </w:tr>
      <w:tr w:rsidR="001A3F24" w:rsidRPr="00A57553" w14:paraId="7713B554"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69959468"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t>Male</w:t>
            </w:r>
          </w:p>
        </w:tc>
        <w:sdt>
          <w:sdtPr>
            <w:rPr>
              <w:rFonts w:ascii="Poppins" w:hAnsi="Poppins" w:cs="Poppins"/>
              <w:bCs w:val="0"/>
              <w:szCs w:val="22"/>
              <w:lang w:eastAsia="en-GB"/>
            </w:rPr>
            <w:id w:val="-1523475368"/>
            <w:placeholder>
              <w:docPart w:val="07F3D114785C48F8A87A9FA77A9B4128"/>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A6B4455" w14:textId="1D27537D"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r w:rsidR="001A3F24" w:rsidRPr="00A57553">
                  <w:rPr>
                    <w:rStyle w:val="PlaceholderText"/>
                    <w:rFonts w:ascii="Poppins" w:hAnsi="Poppins" w:cs="Poppins"/>
                  </w:rPr>
                  <w:t>.</w:t>
                </w:r>
              </w:p>
            </w:tc>
          </w:sdtContent>
        </w:sdt>
        <w:sdt>
          <w:sdtPr>
            <w:rPr>
              <w:rFonts w:ascii="Poppins" w:hAnsi="Poppins" w:cs="Poppins"/>
              <w:bCs w:val="0"/>
              <w:szCs w:val="22"/>
              <w:lang w:eastAsia="en-GB"/>
            </w:rPr>
            <w:id w:val="-1161222699"/>
            <w:placeholder>
              <w:docPart w:val="C2AD6D38E14043B6AF4C8E362A3E810A"/>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70292F97" w14:textId="65CFFC77"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r w:rsidR="001A3F24" w:rsidRPr="00A57553">
                  <w:rPr>
                    <w:rStyle w:val="PlaceholderText"/>
                    <w:rFonts w:ascii="Poppins" w:hAnsi="Poppins" w:cs="Poppins"/>
                  </w:rPr>
                  <w:t>.</w:t>
                </w:r>
              </w:p>
            </w:tc>
          </w:sdtContent>
        </w:sdt>
      </w:tr>
      <w:tr w:rsidR="00AE6046" w:rsidRPr="00A57553" w14:paraId="31DA1483" w14:textId="77777777" w:rsidTr="00AE6046">
        <w:trPr>
          <w:trHeight w:val="215"/>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93385CF" w14:textId="77777777" w:rsidR="00AE6046" w:rsidRPr="00A57553" w:rsidRDefault="00AE6046" w:rsidP="00AE6046">
            <w:pPr>
              <w:pStyle w:val="TableText"/>
              <w:rPr>
                <w:rFonts w:ascii="Poppins" w:hAnsi="Poppins" w:cs="Poppins"/>
                <w:sz w:val="2"/>
                <w:szCs w:val="2"/>
              </w:rPr>
            </w:pPr>
          </w:p>
          <w:p w14:paraId="7521EEFB" w14:textId="468CF8D9" w:rsidR="00AE6046" w:rsidRPr="00A57553" w:rsidRDefault="00AE6046" w:rsidP="00AE6046">
            <w:pPr>
              <w:pStyle w:val="TableText"/>
              <w:rPr>
                <w:rFonts w:ascii="Poppins" w:hAnsi="Poppins" w:cs="Poppins"/>
                <w:sz w:val="2"/>
                <w:szCs w:val="2"/>
              </w:rPr>
            </w:pPr>
          </w:p>
        </w:tc>
      </w:tr>
      <w:tr w:rsidR="001A3F24" w:rsidRPr="00A57553" w14:paraId="74D2AC93"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161D6C82"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t>Gender id – yes*</w:t>
            </w:r>
          </w:p>
        </w:tc>
        <w:sdt>
          <w:sdtPr>
            <w:rPr>
              <w:rFonts w:ascii="Poppins" w:hAnsi="Poppins" w:cs="Poppins"/>
              <w:bCs w:val="0"/>
              <w:szCs w:val="22"/>
              <w:lang w:eastAsia="en-GB"/>
            </w:rPr>
            <w:id w:val="451441384"/>
            <w:placeholder>
              <w:docPart w:val="7F5D7CB5E3E84E969C6F784DC7162553"/>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1D867B6" w14:textId="486986CA"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r w:rsidR="001A3F24" w:rsidRPr="00A57553">
                  <w:rPr>
                    <w:rStyle w:val="PlaceholderText"/>
                    <w:rFonts w:ascii="Poppins" w:hAnsi="Poppins" w:cs="Poppins"/>
                  </w:rPr>
                  <w:t>.</w:t>
                </w:r>
              </w:p>
            </w:tc>
          </w:sdtContent>
        </w:sdt>
        <w:sdt>
          <w:sdtPr>
            <w:rPr>
              <w:rFonts w:ascii="Poppins" w:hAnsi="Poppins" w:cs="Poppins"/>
              <w:bCs w:val="0"/>
              <w:szCs w:val="22"/>
              <w:lang w:eastAsia="en-GB"/>
            </w:rPr>
            <w:id w:val="1368560389"/>
            <w:placeholder>
              <w:docPart w:val="B6A4CBF030174302AFED22B2C441B114"/>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660F523C" w14:textId="7CE1083A" w:rsidR="00EF5983" w:rsidRPr="00A57553" w:rsidRDefault="00AE6046" w:rsidP="001A3F24">
                <w:pPr>
                  <w:ind w:left="0"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r w:rsidR="001A3F24" w:rsidRPr="00A57553">
                  <w:rPr>
                    <w:rStyle w:val="PlaceholderText"/>
                    <w:rFonts w:ascii="Poppins" w:hAnsi="Poppins" w:cs="Poppins"/>
                  </w:rPr>
                  <w:t>.</w:t>
                </w:r>
              </w:p>
            </w:tc>
          </w:sdtContent>
        </w:sdt>
      </w:tr>
      <w:tr w:rsidR="001A3F24" w:rsidRPr="00A57553" w14:paraId="37B845C9"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51338002"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lastRenderedPageBreak/>
              <w:t>Gender id – no*</w:t>
            </w:r>
          </w:p>
        </w:tc>
        <w:sdt>
          <w:sdtPr>
            <w:rPr>
              <w:rFonts w:ascii="Poppins" w:hAnsi="Poppins" w:cs="Poppins"/>
              <w:bCs w:val="0"/>
              <w:szCs w:val="22"/>
              <w:lang w:eastAsia="en-GB"/>
            </w:rPr>
            <w:id w:val="-1168866521"/>
            <w:placeholder>
              <w:docPart w:val="1E9B8094A00E4DCAAF045510B7E02F56"/>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FC2A943" w14:textId="6226AA92"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sdt>
          <w:sdtPr>
            <w:rPr>
              <w:rFonts w:ascii="Poppins" w:hAnsi="Poppins" w:cs="Poppins"/>
              <w:bCs w:val="0"/>
              <w:szCs w:val="22"/>
              <w:lang w:eastAsia="en-GB"/>
            </w:rPr>
            <w:id w:val="1982645720"/>
            <w:placeholder>
              <w:docPart w:val="D0B2826D9A3F4BB6B2BA91F016E54F15"/>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29E455B2" w14:textId="78AA2089"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tr>
      <w:tr w:rsidR="00AE6046" w:rsidRPr="00A57553" w14:paraId="716B21F7" w14:textId="77777777" w:rsidTr="00AE6046">
        <w:trPr>
          <w:trHeight w:val="214"/>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CD20DE1" w14:textId="77777777" w:rsidR="00AE6046" w:rsidRPr="00A57553" w:rsidRDefault="00AE6046" w:rsidP="00AE6046">
            <w:pPr>
              <w:pStyle w:val="TableText"/>
              <w:rPr>
                <w:rFonts w:ascii="Poppins" w:hAnsi="Poppins" w:cs="Poppins"/>
                <w:sz w:val="2"/>
                <w:szCs w:val="2"/>
              </w:rPr>
            </w:pPr>
          </w:p>
        </w:tc>
      </w:tr>
      <w:tr w:rsidR="001A3F24" w:rsidRPr="00A57553" w14:paraId="57E5C387"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3602E788"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t>Asian</w:t>
            </w:r>
          </w:p>
        </w:tc>
        <w:sdt>
          <w:sdtPr>
            <w:rPr>
              <w:rFonts w:ascii="Poppins" w:hAnsi="Poppins" w:cs="Poppins"/>
              <w:bCs w:val="0"/>
              <w:szCs w:val="22"/>
              <w:lang w:eastAsia="en-GB"/>
            </w:rPr>
            <w:id w:val="-1816707567"/>
            <w:placeholder>
              <w:docPart w:val="5696C98D81174FF38E7275B724D2C87B"/>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8792E57" w14:textId="3A7EEA86"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sdt>
          <w:sdtPr>
            <w:rPr>
              <w:rFonts w:ascii="Poppins" w:hAnsi="Poppins" w:cs="Poppins"/>
              <w:bCs w:val="0"/>
              <w:szCs w:val="22"/>
              <w:lang w:eastAsia="en-GB"/>
            </w:rPr>
            <w:id w:val="1997686405"/>
            <w:placeholder>
              <w:docPart w:val="10274593287E4DCFAA57384664D4679D"/>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4BF38297" w14:textId="7858F704"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tr>
      <w:tr w:rsidR="001A3F24" w:rsidRPr="00A57553" w14:paraId="0E370515"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248B08BB"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t>Black</w:t>
            </w:r>
          </w:p>
        </w:tc>
        <w:sdt>
          <w:sdtPr>
            <w:rPr>
              <w:rFonts w:ascii="Poppins" w:hAnsi="Poppins" w:cs="Poppins"/>
              <w:bCs w:val="0"/>
              <w:szCs w:val="22"/>
              <w:lang w:eastAsia="en-GB"/>
            </w:rPr>
            <w:id w:val="-339313765"/>
            <w:placeholder>
              <w:docPart w:val="EBAE3B9973A54CB7AF2A904E60D08CD4"/>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4DABCFD" w14:textId="6F247F70" w:rsidR="00EF5983" w:rsidRPr="00A57553" w:rsidRDefault="00AE6046" w:rsidP="001A3F24">
                <w:pPr>
                  <w:tabs>
                    <w:tab w:val="left" w:pos="1185"/>
                  </w:tabs>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sdt>
          <w:sdtPr>
            <w:rPr>
              <w:rFonts w:ascii="Poppins" w:hAnsi="Poppins" w:cs="Poppins"/>
              <w:bCs w:val="0"/>
              <w:szCs w:val="22"/>
              <w:lang w:eastAsia="en-GB"/>
            </w:rPr>
            <w:id w:val="2015190316"/>
            <w:placeholder>
              <w:docPart w:val="AC6FB428F24B4BFA9F69B79E64A397DC"/>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5690DB39" w14:textId="4F2A047B"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tr>
      <w:tr w:rsidR="001A3F24" w:rsidRPr="00A57553" w14:paraId="3DB63436"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6FCAB544"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t>Mixed race</w:t>
            </w:r>
          </w:p>
        </w:tc>
        <w:sdt>
          <w:sdtPr>
            <w:rPr>
              <w:rFonts w:ascii="Poppins" w:hAnsi="Poppins" w:cs="Poppins"/>
              <w:bCs w:val="0"/>
              <w:szCs w:val="22"/>
              <w:lang w:eastAsia="en-GB"/>
            </w:rPr>
            <w:id w:val="2019491257"/>
            <w:placeholder>
              <w:docPart w:val="5232315438054D97A4D38B63ACE6250D"/>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E98EC36" w14:textId="435543EB"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sdt>
          <w:sdtPr>
            <w:rPr>
              <w:rFonts w:ascii="Poppins" w:hAnsi="Poppins" w:cs="Poppins"/>
              <w:bCs w:val="0"/>
              <w:szCs w:val="22"/>
              <w:lang w:eastAsia="en-GB"/>
            </w:rPr>
            <w:id w:val="1002476852"/>
            <w:placeholder>
              <w:docPart w:val="A6210C51BCF949A6B3AFBE058A353503"/>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5BAAACDB" w14:textId="22E3EE7F"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tr>
      <w:tr w:rsidR="001A3F24" w:rsidRPr="00A57553" w14:paraId="69145F11"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11FDCF9D"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t>White British</w:t>
            </w:r>
          </w:p>
        </w:tc>
        <w:sdt>
          <w:sdtPr>
            <w:rPr>
              <w:rFonts w:ascii="Poppins" w:hAnsi="Poppins" w:cs="Poppins"/>
              <w:bCs w:val="0"/>
              <w:szCs w:val="22"/>
              <w:lang w:eastAsia="en-GB"/>
            </w:rPr>
            <w:id w:val="-2141335052"/>
            <w:placeholder>
              <w:docPart w:val="27531385B1AC4370ABDAF4215C795E41"/>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51128543" w14:textId="5E6CEBC7"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sdt>
          <w:sdtPr>
            <w:rPr>
              <w:rFonts w:ascii="Poppins" w:hAnsi="Poppins" w:cs="Poppins"/>
              <w:bCs w:val="0"/>
              <w:szCs w:val="22"/>
              <w:lang w:eastAsia="en-GB"/>
            </w:rPr>
            <w:id w:val="-1454937945"/>
            <w:placeholder>
              <w:docPart w:val="239D5E1D39D74DEF8BA17904509BAC34"/>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4E8F4344" w14:textId="35F8178F"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tr>
      <w:tr w:rsidR="001A3F24" w:rsidRPr="00A57553" w14:paraId="415B1B00"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4D90076F"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t>White European</w:t>
            </w:r>
          </w:p>
        </w:tc>
        <w:sdt>
          <w:sdtPr>
            <w:rPr>
              <w:rFonts w:ascii="Poppins" w:hAnsi="Poppins" w:cs="Poppins"/>
              <w:bCs w:val="0"/>
              <w:szCs w:val="22"/>
              <w:lang w:eastAsia="en-GB"/>
            </w:rPr>
            <w:id w:val="-877310499"/>
            <w:placeholder>
              <w:docPart w:val="7DD9E3B858184A1FB4F7268E97D4E3A9"/>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97A1B9F" w14:textId="43302F6C"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sdt>
          <w:sdtPr>
            <w:rPr>
              <w:rFonts w:ascii="Poppins" w:hAnsi="Poppins" w:cs="Poppins"/>
              <w:bCs w:val="0"/>
              <w:szCs w:val="22"/>
              <w:lang w:eastAsia="en-GB"/>
            </w:rPr>
            <w:id w:val="244080161"/>
            <w:placeholder>
              <w:docPart w:val="ED1119A52C264EAC903A12637FBC0F38"/>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4C8264A0" w14:textId="1C77CED9"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tr>
      <w:tr w:rsidR="001A3F24" w:rsidRPr="00A57553" w14:paraId="5082C583"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5F27B6C6"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t>White Other</w:t>
            </w:r>
          </w:p>
        </w:tc>
        <w:sdt>
          <w:sdtPr>
            <w:rPr>
              <w:rFonts w:ascii="Poppins" w:hAnsi="Poppins" w:cs="Poppins"/>
              <w:bCs w:val="0"/>
              <w:szCs w:val="22"/>
              <w:lang w:eastAsia="en-GB"/>
            </w:rPr>
            <w:id w:val="1122417105"/>
            <w:placeholder>
              <w:docPart w:val="E37EA63164204C2C99CF1E2DF29E4664"/>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19BB9BA" w14:textId="74461C8C"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sdt>
          <w:sdtPr>
            <w:rPr>
              <w:rFonts w:ascii="Poppins" w:hAnsi="Poppins" w:cs="Poppins"/>
              <w:bCs w:val="0"/>
              <w:szCs w:val="22"/>
              <w:lang w:eastAsia="en-GB"/>
            </w:rPr>
            <w:id w:val="1724638087"/>
            <w:placeholder>
              <w:docPart w:val="E4302279FFB04FF885D46B3ECB8956B5"/>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1E30C859" w14:textId="0065C560"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tr>
      <w:tr w:rsidR="001A3F24" w:rsidRPr="00A57553" w14:paraId="492F03BD"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43E021DC"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t>Not specified</w:t>
            </w:r>
          </w:p>
        </w:tc>
        <w:sdt>
          <w:sdtPr>
            <w:rPr>
              <w:rFonts w:ascii="Poppins" w:hAnsi="Poppins" w:cs="Poppins"/>
              <w:bCs w:val="0"/>
              <w:szCs w:val="22"/>
              <w:lang w:eastAsia="en-GB"/>
            </w:rPr>
            <w:id w:val="-582373957"/>
            <w:placeholder>
              <w:docPart w:val="1F8AE7AD1F5245039FA3E4C662B571F1"/>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87FC4A6" w14:textId="74916088"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sdt>
          <w:sdtPr>
            <w:rPr>
              <w:rFonts w:ascii="Poppins" w:hAnsi="Poppins" w:cs="Poppins"/>
              <w:bCs w:val="0"/>
              <w:szCs w:val="22"/>
              <w:lang w:eastAsia="en-GB"/>
            </w:rPr>
            <w:id w:val="-1159067222"/>
            <w:placeholder>
              <w:docPart w:val="A4009C9EC4644C4E8D42F23C0D8C2803"/>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28A7D1F9" w14:textId="45284E9F"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tr>
      <w:tr w:rsidR="00AE6046" w:rsidRPr="00A57553" w14:paraId="3FAA5483" w14:textId="77777777" w:rsidTr="00AE6046">
        <w:trPr>
          <w:trHeight w:val="215"/>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5224B29" w14:textId="77777777" w:rsidR="00AE6046" w:rsidRPr="00A57553" w:rsidRDefault="00AE6046" w:rsidP="00AE6046">
            <w:pPr>
              <w:pStyle w:val="TableText"/>
              <w:rPr>
                <w:rFonts w:ascii="Poppins" w:hAnsi="Poppins" w:cs="Poppins"/>
                <w:sz w:val="2"/>
                <w:szCs w:val="2"/>
              </w:rPr>
            </w:pPr>
          </w:p>
        </w:tc>
      </w:tr>
      <w:tr w:rsidR="001A3F24" w:rsidRPr="00A57553" w14:paraId="30F36990"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0478FFBC"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t>LGBT</w:t>
            </w:r>
          </w:p>
        </w:tc>
        <w:sdt>
          <w:sdtPr>
            <w:rPr>
              <w:rFonts w:ascii="Poppins" w:hAnsi="Poppins" w:cs="Poppins"/>
              <w:bCs w:val="0"/>
              <w:szCs w:val="22"/>
              <w:lang w:eastAsia="en-GB"/>
            </w:rPr>
            <w:id w:val="-2000482727"/>
            <w:placeholder>
              <w:docPart w:val="E3CC0608AFBD44E88AF1626D0F8F1F2D"/>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0F7701E" w14:textId="4ED7D485"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sdt>
          <w:sdtPr>
            <w:rPr>
              <w:rFonts w:ascii="Poppins" w:hAnsi="Poppins" w:cs="Poppins"/>
              <w:bCs w:val="0"/>
              <w:szCs w:val="22"/>
              <w:lang w:eastAsia="en-GB"/>
            </w:rPr>
            <w:id w:val="1901169723"/>
            <w:placeholder>
              <w:docPart w:val="59F79CEA382E498C8CB7BA976FB1D41D"/>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1F94F7CE" w14:textId="704FB338"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tr>
      <w:tr w:rsidR="00AE6046" w:rsidRPr="00A57553" w14:paraId="0FEEC720" w14:textId="77777777" w:rsidTr="00AE6046">
        <w:trPr>
          <w:trHeight w:val="215"/>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3A65A9B" w14:textId="77777777" w:rsidR="00AE6046" w:rsidRPr="00A57553" w:rsidRDefault="00AE6046" w:rsidP="00AE6046">
            <w:pPr>
              <w:pStyle w:val="TableText"/>
              <w:rPr>
                <w:rFonts w:ascii="Poppins" w:hAnsi="Poppins" w:cs="Poppins"/>
                <w:sz w:val="2"/>
                <w:szCs w:val="2"/>
              </w:rPr>
            </w:pPr>
          </w:p>
        </w:tc>
      </w:tr>
      <w:tr w:rsidR="001A3F24" w:rsidRPr="00A57553" w14:paraId="71E84D84"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5659CFCB"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t>Disability</w:t>
            </w:r>
          </w:p>
        </w:tc>
        <w:sdt>
          <w:sdtPr>
            <w:rPr>
              <w:rFonts w:ascii="Poppins" w:hAnsi="Poppins" w:cs="Poppins"/>
              <w:bCs w:val="0"/>
              <w:szCs w:val="22"/>
              <w:lang w:eastAsia="en-GB"/>
            </w:rPr>
            <w:id w:val="1245388347"/>
            <w:placeholder>
              <w:docPart w:val="FE72E7E2308A421AB513CDDFDE024A7F"/>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E858F4A" w14:textId="4EA7677B"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sdt>
          <w:sdtPr>
            <w:rPr>
              <w:rFonts w:ascii="Poppins" w:hAnsi="Poppins" w:cs="Poppins"/>
              <w:bCs w:val="0"/>
              <w:szCs w:val="22"/>
              <w:lang w:eastAsia="en-GB"/>
            </w:rPr>
            <w:id w:val="1321085758"/>
            <w:placeholder>
              <w:docPart w:val="51B39615F77B4C1B86E9B28640DC2CB0"/>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74D6DCFA" w14:textId="7AB91CAF"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tr>
      <w:tr w:rsidR="00AE6046" w:rsidRPr="00A57553" w14:paraId="129C6775" w14:textId="77777777" w:rsidTr="00AE6046">
        <w:trPr>
          <w:trHeight w:val="215"/>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07AD078" w14:textId="77777777" w:rsidR="00AE6046" w:rsidRPr="00A57553" w:rsidRDefault="00AE6046" w:rsidP="00AE6046">
            <w:pPr>
              <w:pStyle w:val="TableText"/>
              <w:rPr>
                <w:rFonts w:ascii="Poppins" w:hAnsi="Poppins" w:cs="Poppins"/>
                <w:sz w:val="2"/>
                <w:szCs w:val="2"/>
              </w:rPr>
            </w:pPr>
          </w:p>
        </w:tc>
      </w:tr>
      <w:tr w:rsidR="001A3F24" w:rsidRPr="00A57553" w14:paraId="3F297E48"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1539C182"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t>Full time</w:t>
            </w:r>
          </w:p>
        </w:tc>
        <w:sdt>
          <w:sdtPr>
            <w:rPr>
              <w:rFonts w:ascii="Poppins" w:hAnsi="Poppins" w:cs="Poppins"/>
              <w:bCs w:val="0"/>
              <w:szCs w:val="22"/>
              <w:lang w:eastAsia="en-GB"/>
            </w:rPr>
            <w:id w:val="-1665623910"/>
            <w:placeholder>
              <w:docPart w:val="5397969ABA4248F9B256AF86BBC7C1EE"/>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3C14F12" w14:textId="2DA807AE"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sdt>
          <w:sdtPr>
            <w:rPr>
              <w:rFonts w:ascii="Poppins" w:hAnsi="Poppins" w:cs="Poppins"/>
              <w:bCs w:val="0"/>
              <w:szCs w:val="22"/>
              <w:lang w:eastAsia="en-GB"/>
            </w:rPr>
            <w:id w:val="1851521607"/>
            <w:placeholder>
              <w:docPart w:val="7D999470026140409700CA179F792B56"/>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0A03643F" w14:textId="60FE92CF"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tr>
      <w:tr w:rsidR="001A3F24" w:rsidRPr="00A57553" w14:paraId="5E5F73C6"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35DE6F3E"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t>Part time</w:t>
            </w:r>
          </w:p>
        </w:tc>
        <w:sdt>
          <w:sdtPr>
            <w:rPr>
              <w:rFonts w:ascii="Poppins" w:hAnsi="Poppins" w:cs="Poppins"/>
              <w:bCs w:val="0"/>
              <w:szCs w:val="22"/>
              <w:lang w:eastAsia="en-GB"/>
            </w:rPr>
            <w:id w:val="1927918833"/>
            <w:placeholder>
              <w:docPart w:val="85F8544D5F81470F8BF88D0539D2AE03"/>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15E6442" w14:textId="09D3F302"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sdt>
          <w:sdtPr>
            <w:rPr>
              <w:rFonts w:ascii="Poppins" w:hAnsi="Poppins" w:cs="Poppins"/>
              <w:bCs w:val="0"/>
              <w:szCs w:val="22"/>
              <w:lang w:eastAsia="en-GB"/>
            </w:rPr>
            <w:id w:val="-948084536"/>
            <w:placeholder>
              <w:docPart w:val="E2DF708981B84FE59989208853A3CE40"/>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0D38FD70" w14:textId="1DAF0CE4"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tr>
      <w:tr w:rsidR="001A3F24" w:rsidRPr="00A57553" w14:paraId="44ADD8F1"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0EE954B7"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t>Unemployed</w:t>
            </w:r>
          </w:p>
        </w:tc>
        <w:sdt>
          <w:sdtPr>
            <w:rPr>
              <w:rFonts w:ascii="Poppins" w:hAnsi="Poppins" w:cs="Poppins"/>
              <w:bCs w:val="0"/>
              <w:szCs w:val="22"/>
              <w:lang w:eastAsia="en-GB"/>
            </w:rPr>
            <w:id w:val="-1684580347"/>
            <w:placeholder>
              <w:docPart w:val="45FB474121E64ADB863017CDE23BE6D2"/>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863A588" w14:textId="418C018A"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sdt>
          <w:sdtPr>
            <w:rPr>
              <w:rFonts w:ascii="Poppins" w:hAnsi="Poppins" w:cs="Poppins"/>
              <w:bCs w:val="0"/>
              <w:szCs w:val="22"/>
              <w:lang w:eastAsia="en-GB"/>
            </w:rPr>
            <w:id w:val="-1635096955"/>
            <w:placeholder>
              <w:docPart w:val="0A92A30570A94620B9FF0A148929D806"/>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11D21CF7" w14:textId="18E0022F"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tr>
      <w:tr w:rsidR="001A3F24" w:rsidRPr="00A57553" w14:paraId="15C1DE6B"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5C686BA4"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t>Retired</w:t>
            </w:r>
          </w:p>
        </w:tc>
        <w:sdt>
          <w:sdtPr>
            <w:rPr>
              <w:rFonts w:ascii="Poppins" w:hAnsi="Poppins" w:cs="Poppins"/>
              <w:bCs w:val="0"/>
              <w:szCs w:val="22"/>
              <w:lang w:eastAsia="en-GB"/>
            </w:rPr>
            <w:id w:val="-294370815"/>
            <w:placeholder>
              <w:docPart w:val="C68504F3999F4DA391DA260C11DA2C7D"/>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CF66778" w14:textId="35DF66B8"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sdt>
          <w:sdtPr>
            <w:rPr>
              <w:rFonts w:ascii="Poppins" w:hAnsi="Poppins" w:cs="Poppins"/>
              <w:bCs w:val="0"/>
              <w:szCs w:val="22"/>
              <w:lang w:eastAsia="en-GB"/>
            </w:rPr>
            <w:id w:val="644246890"/>
            <w:placeholder>
              <w:docPart w:val="FE6D72BAA7EA4B9AB4361EBEEFA79E80"/>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03EC27DC" w14:textId="78476FCB"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tr>
      <w:tr w:rsidR="001A3F24" w:rsidRPr="00A57553" w14:paraId="35D16674" w14:textId="77777777" w:rsidTr="001A3F24">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497E6AE3" w14:textId="77777777" w:rsidR="00EF5983" w:rsidRPr="00A57553" w:rsidRDefault="00EF5983" w:rsidP="00CF656A">
            <w:pPr>
              <w:ind w:left="113" w:right="57"/>
              <w:rPr>
                <w:rFonts w:ascii="Poppins" w:hAnsi="Poppins" w:cs="Poppins"/>
                <w:bCs w:val="0"/>
                <w:szCs w:val="22"/>
                <w:lang w:eastAsia="en-GB"/>
              </w:rPr>
            </w:pPr>
            <w:r w:rsidRPr="00A57553">
              <w:rPr>
                <w:rFonts w:ascii="Poppins" w:hAnsi="Poppins" w:cs="Poppins"/>
                <w:bCs w:val="0"/>
                <w:szCs w:val="22"/>
                <w:lang w:eastAsia="en-GB"/>
              </w:rPr>
              <w:t>Student</w:t>
            </w:r>
          </w:p>
        </w:tc>
        <w:sdt>
          <w:sdtPr>
            <w:rPr>
              <w:rFonts w:ascii="Poppins" w:hAnsi="Poppins" w:cs="Poppins"/>
              <w:bCs w:val="0"/>
              <w:szCs w:val="22"/>
              <w:lang w:eastAsia="en-GB"/>
            </w:rPr>
            <w:id w:val="1396696636"/>
            <w:placeholder>
              <w:docPart w:val="9B05AAF3E1AB4E51B062BA45E7F55AEF"/>
            </w:placeholder>
            <w:showingPlcHdr/>
          </w:sdtPr>
          <w:sdtEndPr/>
          <w:sdtContent>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1D77344" w14:textId="0EF60AE1"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sdt>
          <w:sdtPr>
            <w:rPr>
              <w:rFonts w:ascii="Poppins" w:hAnsi="Poppins" w:cs="Poppins"/>
              <w:bCs w:val="0"/>
              <w:szCs w:val="22"/>
              <w:lang w:eastAsia="en-GB"/>
            </w:rPr>
            <w:id w:val="685561628"/>
            <w:placeholder>
              <w:docPart w:val="5C653C141C5C42C0A4E8FE2813B0CA42"/>
            </w:placeholder>
            <w:showingPlcHdr/>
          </w:sdtPr>
          <w:sdtEndPr/>
          <w:sdtContent>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116DA14B" w14:textId="3E677D59" w:rsidR="00EF5983" w:rsidRPr="00A57553" w:rsidRDefault="00AE6046" w:rsidP="00CF656A">
                <w:pPr>
                  <w:ind w:left="113" w:right="57"/>
                  <w:rPr>
                    <w:rFonts w:ascii="Poppins" w:hAnsi="Poppins" w:cs="Poppins"/>
                    <w:bCs w:val="0"/>
                    <w:szCs w:val="22"/>
                    <w:lang w:eastAsia="en-GB"/>
                  </w:rPr>
                </w:pPr>
                <w:r w:rsidRPr="00A57553">
                  <w:rPr>
                    <w:rStyle w:val="PlaceholderText"/>
                    <w:rFonts w:ascii="Poppins" w:hAnsi="Poppins" w:cs="Poppins"/>
                    <w:color w:val="FF0000"/>
                  </w:rPr>
                  <w:t>CLICK OR TAP HERE TO ENTER NUMBER</w:t>
                </w:r>
              </w:p>
            </w:tc>
          </w:sdtContent>
        </w:sdt>
      </w:tr>
    </w:tbl>
    <w:p w14:paraId="3D54506D" w14:textId="77777777" w:rsidR="00EF5983" w:rsidRPr="00A57553" w:rsidRDefault="00EF5983" w:rsidP="00EF5983">
      <w:pPr>
        <w:rPr>
          <w:rFonts w:ascii="Poppins" w:hAnsi="Poppins" w:cs="Poppins"/>
        </w:rPr>
      </w:pPr>
    </w:p>
    <w:p w14:paraId="669E28BB" w14:textId="1B4B493F" w:rsidR="00EF5983" w:rsidRPr="00A57553" w:rsidRDefault="00EF5983" w:rsidP="001A3F24">
      <w:pPr>
        <w:spacing w:after="240"/>
        <w:rPr>
          <w:rFonts w:ascii="Poppins" w:hAnsi="Poppins" w:cs="Poppins"/>
        </w:rPr>
      </w:pPr>
      <w:r w:rsidRPr="00A57553">
        <w:rPr>
          <w:rFonts w:ascii="Poppins" w:hAnsi="Poppins" w:cs="Poppins"/>
        </w:rPr>
        <w:t>Form completed by (name and position):</w:t>
      </w:r>
      <w:r w:rsidRPr="00A57553">
        <w:rPr>
          <w:rFonts w:ascii="Poppins" w:hAnsi="Poppins" w:cs="Poppins"/>
        </w:rPr>
        <w:tab/>
      </w:r>
      <w:sdt>
        <w:sdtPr>
          <w:rPr>
            <w:rFonts w:ascii="Poppins" w:hAnsi="Poppins" w:cs="Poppins"/>
          </w:rPr>
          <w:id w:val="-2029401837"/>
          <w:placeholder>
            <w:docPart w:val="DefaultPlaceholder_-1854013440"/>
          </w:placeholder>
        </w:sdtPr>
        <w:sdtEndPr/>
        <w:sdtContent>
          <w:sdt>
            <w:sdtPr>
              <w:rPr>
                <w:rFonts w:ascii="Poppins" w:hAnsi="Poppins" w:cs="Poppins"/>
                <w:bCs w:val="0"/>
                <w:szCs w:val="22"/>
                <w:lang w:eastAsia="en-GB"/>
              </w:rPr>
              <w:id w:val="709695097"/>
              <w:placeholder>
                <w:docPart w:val="00DD09760B0D41958BE467BF2A1D3464"/>
              </w:placeholder>
              <w:showingPlcHdr/>
            </w:sdtPr>
            <w:sdtEndPr/>
            <w:sdtContent>
              <w:r w:rsidR="00AE6046" w:rsidRPr="00A57553">
                <w:rPr>
                  <w:rStyle w:val="PlaceholderText"/>
                  <w:rFonts w:ascii="Poppins" w:hAnsi="Poppins" w:cs="Poppins"/>
                  <w:color w:val="FF0000"/>
                </w:rPr>
                <w:t>CLICK OR TAP HERE TO ENTER NAME AND POSITION</w:t>
              </w:r>
              <w:r w:rsidR="00AE6046" w:rsidRPr="00A57553">
                <w:rPr>
                  <w:rStyle w:val="PlaceholderText"/>
                  <w:rFonts w:ascii="Poppins" w:hAnsi="Poppins" w:cs="Poppins"/>
                </w:rPr>
                <w:t>.</w:t>
              </w:r>
            </w:sdtContent>
          </w:sdt>
        </w:sdtContent>
      </w:sdt>
    </w:p>
    <w:p w14:paraId="5C8D848B" w14:textId="24FC0908" w:rsidR="00EF5983" w:rsidRPr="00A57553" w:rsidRDefault="001A3F24" w:rsidP="001A3F24">
      <w:pPr>
        <w:spacing w:after="240"/>
        <w:rPr>
          <w:rFonts w:ascii="Poppins" w:hAnsi="Poppins" w:cs="Poppins"/>
        </w:rPr>
      </w:pPr>
      <w:r w:rsidRPr="00A57553">
        <w:rPr>
          <w:rFonts w:ascii="Poppins" w:hAnsi="Poppins" w:cs="Poppins"/>
        </w:rPr>
        <w:lastRenderedPageBreak/>
        <w:t xml:space="preserve">Date: </w:t>
      </w:r>
      <w:sdt>
        <w:sdtPr>
          <w:rPr>
            <w:rFonts w:ascii="Poppins" w:hAnsi="Poppins" w:cs="Poppins"/>
          </w:rPr>
          <w:id w:val="281772073"/>
          <w:placeholder>
            <w:docPart w:val="2EEC749EF2B64B4C8450DFD65F245662"/>
          </w:placeholder>
          <w:showingPlcHdr/>
          <w:date w:fullDate="2022-11-17T00:00:00Z">
            <w:dateFormat w:val="dd MMMM yyyy"/>
            <w:lid w:val="en-GB"/>
            <w:storeMappedDataAs w:val="dateTime"/>
            <w:calendar w:val="gregorian"/>
          </w:date>
        </w:sdtPr>
        <w:sdtEndPr/>
        <w:sdtContent>
          <w:r w:rsidR="00AE6046" w:rsidRPr="00A57553">
            <w:rPr>
              <w:rStyle w:val="PlaceholderText"/>
              <w:rFonts w:ascii="Poppins" w:hAnsi="Poppins" w:cs="Poppins"/>
              <w:color w:val="FF0000"/>
            </w:rPr>
            <w:t>DATE</w:t>
          </w:r>
        </w:sdtContent>
      </w:sdt>
    </w:p>
    <w:p w14:paraId="1AD10B5A" w14:textId="77777777" w:rsidR="00EF5983" w:rsidRPr="00A57553" w:rsidRDefault="00EF5983" w:rsidP="00EF5983">
      <w:pPr>
        <w:rPr>
          <w:rFonts w:ascii="Poppins" w:hAnsi="Poppins" w:cs="Poppins"/>
          <w:sz w:val="16"/>
          <w:szCs w:val="16"/>
        </w:rPr>
      </w:pPr>
      <w:r w:rsidRPr="00A57553">
        <w:rPr>
          <w:rFonts w:ascii="Poppins" w:hAnsi="Poppins" w:cs="Poppins"/>
          <w:sz w:val="16"/>
          <w:szCs w:val="16"/>
        </w:rPr>
        <w:t>*As per “Gender identity – Is the gender you identity with the same as your sex registered at birth?”</w:t>
      </w:r>
    </w:p>
    <w:p w14:paraId="60AD4054" w14:textId="77777777" w:rsidR="00C224D9" w:rsidRPr="00A57553" w:rsidRDefault="00C224D9" w:rsidP="00EF5983">
      <w:pPr>
        <w:rPr>
          <w:rFonts w:ascii="Poppins" w:hAnsi="Poppins" w:cs="Poppins"/>
        </w:rPr>
      </w:pPr>
    </w:p>
    <w:sectPr w:rsidR="00C224D9" w:rsidRPr="00A57553" w:rsidSect="001A3F24">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484E" w14:textId="77777777" w:rsidR="00DB4275" w:rsidRDefault="00DB4275" w:rsidP="00C224D9">
      <w:r>
        <w:separator/>
      </w:r>
    </w:p>
  </w:endnote>
  <w:endnote w:type="continuationSeparator" w:id="0">
    <w:p w14:paraId="6DB568A1" w14:textId="77777777" w:rsidR="00DB4275" w:rsidRDefault="00DB4275" w:rsidP="00C2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o Sans Std">
    <w:altName w:val="Calibri"/>
    <w:panose1 w:val="00000000000000000000"/>
    <w:charset w:val="00"/>
    <w:family w:val="swiss"/>
    <w:notTrueType/>
    <w:pitch w:val="variable"/>
    <w:sig w:usb0="800000AF" w:usb1="5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968B" w14:textId="77777777" w:rsidR="00A266B8" w:rsidRDefault="00A26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Open Sans"/>
        <w:sz w:val="20"/>
        <w:szCs w:val="20"/>
      </w:rPr>
      <w:id w:val="-1830051559"/>
      <w:docPartObj>
        <w:docPartGallery w:val="Page Numbers (Bottom of Page)"/>
        <w:docPartUnique/>
      </w:docPartObj>
    </w:sdtPr>
    <w:sdtEndPr>
      <w:rPr>
        <w:b/>
        <w:sz w:val="18"/>
      </w:rPr>
    </w:sdtEndPr>
    <w:sdtContent>
      <w:p w14:paraId="4C790BE0" w14:textId="77777777" w:rsidR="00804A85" w:rsidRDefault="00804A85" w:rsidP="00804A85">
        <w:pPr>
          <w:pStyle w:val="Footer"/>
          <w:pBdr>
            <w:bottom w:val="single" w:sz="6" w:space="1" w:color="auto"/>
          </w:pBdr>
          <w:tabs>
            <w:tab w:val="clear" w:pos="9026"/>
            <w:tab w:val="right" w:pos="10065"/>
          </w:tabs>
          <w:spacing w:after="40"/>
          <w:ind w:left="-426" w:right="-427"/>
          <w:rPr>
            <w:rFonts w:cs="Open Sans"/>
            <w:sz w:val="20"/>
            <w:szCs w:val="20"/>
          </w:rPr>
        </w:pPr>
      </w:p>
      <w:p w14:paraId="5AC97BEF" w14:textId="1B629377" w:rsidR="00C224D9" w:rsidRPr="00804A85" w:rsidRDefault="00804A85" w:rsidP="00804A85">
        <w:pPr>
          <w:pStyle w:val="Footer"/>
          <w:tabs>
            <w:tab w:val="clear" w:pos="4513"/>
            <w:tab w:val="clear" w:pos="9026"/>
          </w:tabs>
          <w:spacing w:after="40"/>
          <w:ind w:left="-426" w:right="-427"/>
          <w:rPr>
            <w:rFonts w:cs="Open Sans"/>
            <w:b/>
            <w:sz w:val="18"/>
            <w:szCs w:val="20"/>
          </w:rPr>
        </w:pPr>
        <w:r w:rsidRPr="00C224D9">
          <w:rPr>
            <w:rFonts w:cs="Open Sans"/>
            <w:sz w:val="18"/>
            <w:szCs w:val="20"/>
          </w:rPr>
          <w:fldChar w:fldCharType="begin"/>
        </w:r>
        <w:r w:rsidRPr="00C224D9">
          <w:rPr>
            <w:rFonts w:cs="Open Sans"/>
            <w:sz w:val="18"/>
            <w:szCs w:val="20"/>
          </w:rPr>
          <w:instrText xml:space="preserve"> STYLEREF  "Heading 1"  \* MERGEFORMAT </w:instrText>
        </w:r>
        <w:r w:rsidRPr="00C224D9">
          <w:rPr>
            <w:rFonts w:cs="Open Sans"/>
            <w:sz w:val="18"/>
            <w:szCs w:val="20"/>
          </w:rPr>
          <w:fldChar w:fldCharType="separate"/>
        </w:r>
        <w:r w:rsidR="00A266B8">
          <w:rPr>
            <w:rFonts w:cs="Open Sans"/>
            <w:noProof/>
            <w:sz w:val="18"/>
            <w:szCs w:val="20"/>
          </w:rPr>
          <w:t>Labour Group Equality Monitoring 2024</w:t>
        </w:r>
        <w:r w:rsidRPr="00C224D9">
          <w:rPr>
            <w:rFonts w:cs="Open Sans"/>
            <w:sz w:val="18"/>
            <w:szCs w:val="20"/>
          </w:rPr>
          <w:fldChar w:fldCharType="end"/>
        </w:r>
        <w:r w:rsidRPr="00C224D9">
          <w:rPr>
            <w:rFonts w:cs="Open Sans"/>
            <w:b/>
            <w:sz w:val="18"/>
            <w:szCs w:val="20"/>
          </w:rPr>
          <w:tab/>
        </w:r>
        <w:r w:rsidRPr="00C224D9">
          <w:rPr>
            <w:rFonts w:cs="Open Sans"/>
            <w:b/>
            <w:sz w:val="18"/>
            <w:szCs w:val="20"/>
          </w:rPr>
          <w:tab/>
        </w:r>
        <w:r w:rsidR="001A3F24">
          <w:rPr>
            <w:rFonts w:cs="Open Sans"/>
            <w:b/>
            <w:sz w:val="18"/>
            <w:szCs w:val="20"/>
          </w:rPr>
          <w:tab/>
        </w:r>
        <w:r w:rsidR="001A3F24">
          <w:rPr>
            <w:rFonts w:cs="Open Sans"/>
            <w:b/>
            <w:sz w:val="18"/>
            <w:szCs w:val="20"/>
          </w:rPr>
          <w:tab/>
        </w:r>
        <w:r w:rsidR="001A3F24">
          <w:rPr>
            <w:rFonts w:cs="Open Sans"/>
            <w:b/>
            <w:sz w:val="18"/>
            <w:szCs w:val="20"/>
          </w:rPr>
          <w:tab/>
        </w:r>
        <w:r w:rsidR="001A3F24">
          <w:rPr>
            <w:rFonts w:cs="Open Sans"/>
            <w:b/>
            <w:sz w:val="18"/>
            <w:szCs w:val="20"/>
          </w:rPr>
          <w:tab/>
        </w:r>
        <w:r w:rsidR="001A3F24">
          <w:rPr>
            <w:rFonts w:cs="Open Sans"/>
            <w:b/>
            <w:sz w:val="18"/>
            <w:szCs w:val="20"/>
          </w:rPr>
          <w:tab/>
        </w:r>
        <w:r w:rsidR="001A3F24">
          <w:rPr>
            <w:rFonts w:cs="Open Sans"/>
            <w:b/>
            <w:sz w:val="18"/>
            <w:szCs w:val="20"/>
          </w:rPr>
          <w:tab/>
        </w:r>
        <w:r w:rsidR="001A3F24">
          <w:rPr>
            <w:rFonts w:cs="Open Sans"/>
            <w:b/>
            <w:sz w:val="18"/>
            <w:szCs w:val="20"/>
          </w:rPr>
          <w:tab/>
        </w:r>
        <w:r>
          <w:rPr>
            <w:rFonts w:cs="Open Sans"/>
            <w:b/>
            <w:sz w:val="18"/>
            <w:szCs w:val="20"/>
          </w:rPr>
          <w:t xml:space="preserve"> </w:t>
        </w:r>
        <w:r w:rsidRPr="00C224D9">
          <w:rPr>
            <w:rFonts w:cs="Open Sans"/>
            <w:sz w:val="18"/>
            <w:szCs w:val="20"/>
          </w:rPr>
          <w:t>Page</w:t>
        </w:r>
        <w:r w:rsidRPr="00C224D9">
          <w:rPr>
            <w:rFonts w:cs="Open Sans"/>
            <w:b/>
            <w:sz w:val="18"/>
            <w:szCs w:val="20"/>
          </w:rPr>
          <w:t xml:space="preserve"> </w:t>
        </w:r>
        <w:r w:rsidRPr="00C224D9">
          <w:rPr>
            <w:rFonts w:cs="Open Sans"/>
            <w:sz w:val="18"/>
            <w:szCs w:val="20"/>
          </w:rPr>
          <w:fldChar w:fldCharType="begin"/>
        </w:r>
        <w:r w:rsidRPr="00C224D9">
          <w:rPr>
            <w:rFonts w:cs="Open Sans"/>
            <w:sz w:val="18"/>
            <w:szCs w:val="20"/>
          </w:rPr>
          <w:instrText xml:space="preserve"> PAGE   \* MERGEFORMAT </w:instrText>
        </w:r>
        <w:r w:rsidRPr="00C224D9">
          <w:rPr>
            <w:rFonts w:cs="Open Sans"/>
            <w:sz w:val="18"/>
            <w:szCs w:val="20"/>
          </w:rPr>
          <w:fldChar w:fldCharType="separate"/>
        </w:r>
        <w:r w:rsidR="00EA238A">
          <w:rPr>
            <w:rFonts w:cs="Open Sans"/>
            <w:noProof/>
            <w:sz w:val="18"/>
            <w:szCs w:val="20"/>
          </w:rPr>
          <w:t>2</w:t>
        </w:r>
        <w:r w:rsidRPr="00C224D9">
          <w:rPr>
            <w:rFonts w:cs="Open Sans"/>
            <w:sz w:val="18"/>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Open Sans"/>
        <w:sz w:val="20"/>
        <w:szCs w:val="20"/>
      </w:rPr>
      <w:id w:val="369040944"/>
      <w:docPartObj>
        <w:docPartGallery w:val="Page Numbers (Bottom of Page)"/>
        <w:docPartUnique/>
      </w:docPartObj>
    </w:sdtPr>
    <w:sdtEndPr>
      <w:rPr>
        <w:rFonts w:ascii="Poppins" w:hAnsi="Poppins" w:cs="Poppins"/>
        <w:b/>
        <w:sz w:val="18"/>
      </w:rPr>
    </w:sdtEndPr>
    <w:sdtContent>
      <w:p w14:paraId="30D3D523" w14:textId="77777777" w:rsidR="00C224D9" w:rsidRDefault="00C224D9" w:rsidP="00804A85">
        <w:pPr>
          <w:pStyle w:val="Footer"/>
          <w:pBdr>
            <w:bottom w:val="single" w:sz="6" w:space="1" w:color="auto"/>
          </w:pBdr>
          <w:tabs>
            <w:tab w:val="clear" w:pos="9026"/>
            <w:tab w:val="right" w:pos="10065"/>
          </w:tabs>
          <w:spacing w:after="40"/>
          <w:ind w:left="-426" w:right="-427"/>
          <w:rPr>
            <w:rFonts w:cs="Open Sans"/>
            <w:sz w:val="20"/>
            <w:szCs w:val="20"/>
          </w:rPr>
        </w:pPr>
      </w:p>
      <w:p w14:paraId="49A47B80" w14:textId="54544671" w:rsidR="00C224D9" w:rsidRPr="00A57553" w:rsidRDefault="00C224D9" w:rsidP="00804A85">
        <w:pPr>
          <w:pStyle w:val="Footer"/>
          <w:tabs>
            <w:tab w:val="clear" w:pos="4513"/>
            <w:tab w:val="clear" w:pos="9026"/>
          </w:tabs>
          <w:spacing w:after="40"/>
          <w:ind w:left="-426" w:right="-427"/>
          <w:rPr>
            <w:rFonts w:ascii="Poppins" w:hAnsi="Poppins" w:cs="Poppins"/>
            <w:b/>
            <w:sz w:val="18"/>
            <w:szCs w:val="20"/>
          </w:rPr>
        </w:pPr>
        <w:r w:rsidRPr="00A57553">
          <w:rPr>
            <w:rFonts w:ascii="Poppins" w:hAnsi="Poppins" w:cs="Poppins"/>
            <w:sz w:val="18"/>
            <w:szCs w:val="20"/>
          </w:rPr>
          <w:fldChar w:fldCharType="begin"/>
        </w:r>
        <w:r w:rsidRPr="00A57553">
          <w:rPr>
            <w:rFonts w:ascii="Poppins" w:hAnsi="Poppins" w:cs="Poppins"/>
            <w:sz w:val="18"/>
            <w:szCs w:val="20"/>
          </w:rPr>
          <w:instrText xml:space="preserve"> STYLEREF  "Heading 1"  \* MERGEFORMAT </w:instrText>
        </w:r>
        <w:r w:rsidRPr="00A57553">
          <w:rPr>
            <w:rFonts w:ascii="Poppins" w:hAnsi="Poppins" w:cs="Poppins"/>
            <w:sz w:val="18"/>
            <w:szCs w:val="20"/>
          </w:rPr>
          <w:fldChar w:fldCharType="separate"/>
        </w:r>
        <w:r w:rsidR="00A266B8">
          <w:rPr>
            <w:rFonts w:ascii="Poppins" w:hAnsi="Poppins" w:cs="Poppins"/>
            <w:noProof/>
            <w:sz w:val="18"/>
            <w:szCs w:val="20"/>
          </w:rPr>
          <w:t>Labour Group Equality Monitoring 2024</w:t>
        </w:r>
        <w:r w:rsidRPr="00A57553">
          <w:rPr>
            <w:rFonts w:ascii="Poppins" w:hAnsi="Poppins" w:cs="Poppins"/>
            <w:sz w:val="18"/>
            <w:szCs w:val="20"/>
          </w:rPr>
          <w:fldChar w:fldCharType="end"/>
        </w:r>
        <w:r w:rsidRPr="00A57553">
          <w:rPr>
            <w:rFonts w:ascii="Poppins" w:hAnsi="Poppins" w:cs="Poppins"/>
            <w:b/>
            <w:sz w:val="18"/>
            <w:szCs w:val="20"/>
          </w:rPr>
          <w:tab/>
        </w:r>
        <w:r w:rsidRPr="00A57553">
          <w:rPr>
            <w:rFonts w:ascii="Poppins" w:hAnsi="Poppins" w:cs="Poppins"/>
            <w:b/>
            <w:sz w:val="18"/>
            <w:szCs w:val="20"/>
          </w:rPr>
          <w:tab/>
        </w:r>
        <w:r w:rsidR="00EF5983" w:rsidRPr="00A57553">
          <w:rPr>
            <w:rFonts w:ascii="Poppins" w:hAnsi="Poppins" w:cs="Poppins"/>
            <w:b/>
            <w:sz w:val="18"/>
            <w:szCs w:val="20"/>
          </w:rPr>
          <w:tab/>
        </w:r>
        <w:r w:rsidR="00EF5983" w:rsidRPr="00A57553">
          <w:rPr>
            <w:rFonts w:ascii="Poppins" w:hAnsi="Poppins" w:cs="Poppins"/>
            <w:b/>
            <w:sz w:val="18"/>
            <w:szCs w:val="20"/>
          </w:rPr>
          <w:tab/>
        </w:r>
        <w:r w:rsidR="00EF5983" w:rsidRPr="00A57553">
          <w:rPr>
            <w:rFonts w:ascii="Poppins" w:hAnsi="Poppins" w:cs="Poppins"/>
            <w:b/>
            <w:sz w:val="18"/>
            <w:szCs w:val="20"/>
          </w:rPr>
          <w:tab/>
        </w:r>
        <w:r w:rsidR="00EF5983" w:rsidRPr="00A57553">
          <w:rPr>
            <w:rFonts w:ascii="Poppins" w:hAnsi="Poppins" w:cs="Poppins"/>
            <w:b/>
            <w:sz w:val="18"/>
            <w:szCs w:val="20"/>
          </w:rPr>
          <w:tab/>
        </w:r>
        <w:r w:rsidR="00EF5983" w:rsidRPr="00A57553">
          <w:rPr>
            <w:rFonts w:ascii="Poppins" w:hAnsi="Poppins" w:cs="Poppins"/>
            <w:b/>
            <w:sz w:val="18"/>
            <w:szCs w:val="20"/>
          </w:rPr>
          <w:tab/>
        </w:r>
        <w:r w:rsidR="00EF5983" w:rsidRPr="00A57553">
          <w:rPr>
            <w:rFonts w:ascii="Poppins" w:hAnsi="Poppins" w:cs="Poppins"/>
            <w:b/>
            <w:sz w:val="18"/>
            <w:szCs w:val="20"/>
          </w:rPr>
          <w:tab/>
        </w:r>
        <w:r w:rsidR="00EF5983" w:rsidRPr="00A57553">
          <w:rPr>
            <w:rFonts w:ascii="Poppins" w:hAnsi="Poppins" w:cs="Poppins"/>
            <w:b/>
            <w:sz w:val="18"/>
            <w:szCs w:val="20"/>
          </w:rPr>
          <w:tab/>
        </w:r>
        <w:r w:rsidRPr="00A57553">
          <w:rPr>
            <w:rFonts w:ascii="Poppins" w:hAnsi="Poppins" w:cs="Poppins"/>
            <w:sz w:val="18"/>
            <w:szCs w:val="20"/>
          </w:rPr>
          <w:t>Page</w:t>
        </w:r>
        <w:r w:rsidRPr="00A57553">
          <w:rPr>
            <w:rFonts w:ascii="Poppins" w:hAnsi="Poppins" w:cs="Poppins"/>
            <w:b/>
            <w:sz w:val="18"/>
            <w:szCs w:val="20"/>
          </w:rPr>
          <w:t xml:space="preserve"> </w:t>
        </w:r>
        <w:r w:rsidRPr="00A57553">
          <w:rPr>
            <w:rFonts w:ascii="Poppins" w:hAnsi="Poppins" w:cs="Poppins"/>
            <w:sz w:val="18"/>
            <w:szCs w:val="20"/>
          </w:rPr>
          <w:fldChar w:fldCharType="begin"/>
        </w:r>
        <w:r w:rsidRPr="00A57553">
          <w:rPr>
            <w:rFonts w:ascii="Poppins" w:hAnsi="Poppins" w:cs="Poppins"/>
            <w:sz w:val="18"/>
            <w:szCs w:val="20"/>
          </w:rPr>
          <w:instrText xml:space="preserve"> PAGE   \* MERGEFORMAT </w:instrText>
        </w:r>
        <w:r w:rsidRPr="00A57553">
          <w:rPr>
            <w:rFonts w:ascii="Poppins" w:hAnsi="Poppins" w:cs="Poppins"/>
            <w:sz w:val="18"/>
            <w:szCs w:val="20"/>
          </w:rPr>
          <w:fldChar w:fldCharType="separate"/>
        </w:r>
        <w:r w:rsidR="00DB4275" w:rsidRPr="00A57553">
          <w:rPr>
            <w:rFonts w:ascii="Poppins" w:hAnsi="Poppins" w:cs="Poppins"/>
            <w:noProof/>
            <w:sz w:val="18"/>
            <w:szCs w:val="20"/>
          </w:rPr>
          <w:t>1</w:t>
        </w:r>
        <w:r w:rsidRPr="00A57553">
          <w:rPr>
            <w:rFonts w:ascii="Poppins" w:hAnsi="Poppins" w:cs="Poppins"/>
            <w:sz w:val="18"/>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0751" w14:textId="77777777" w:rsidR="00DB4275" w:rsidRDefault="00DB4275" w:rsidP="00C224D9">
      <w:r>
        <w:separator/>
      </w:r>
    </w:p>
  </w:footnote>
  <w:footnote w:type="continuationSeparator" w:id="0">
    <w:p w14:paraId="74C25285" w14:textId="77777777" w:rsidR="00DB4275" w:rsidRDefault="00DB4275" w:rsidP="00C22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8301" w14:textId="77777777" w:rsidR="00A266B8" w:rsidRDefault="00A26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E607" w14:textId="77777777" w:rsidR="00C224D9" w:rsidRDefault="00C224D9" w:rsidP="00971E50">
    <w:pPr>
      <w:pStyle w:val="Header"/>
      <w:ind w:left="7230"/>
    </w:pPr>
    <w:r>
      <w:rPr>
        <w:noProof/>
        <w:lang w:eastAsia="en-GB"/>
      </w:rPr>
      <mc:AlternateContent>
        <mc:Choice Requires="wps">
          <w:drawing>
            <wp:anchor distT="0" distB="0" distL="114300" distR="114300" simplePos="0" relativeHeight="251658240" behindDoc="0" locked="0" layoutInCell="1" allowOverlap="1" wp14:anchorId="04532F23" wp14:editId="2B99593E">
              <wp:simplePos x="0" y="0"/>
              <wp:positionH relativeFrom="column">
                <wp:posOffset>4659127</wp:posOffset>
              </wp:positionH>
              <wp:positionV relativeFrom="paragraph">
                <wp:posOffset>152474</wp:posOffset>
              </wp:positionV>
              <wp:extent cx="1863725" cy="344170"/>
              <wp:effectExtent l="0" t="0" r="317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344170"/>
                      </a:xfrm>
                      <a:prstGeom prst="rect">
                        <a:avLst/>
                      </a:prstGeom>
                      <a:solidFill>
                        <a:srgbClr val="FFFFFF"/>
                      </a:solidFill>
                      <a:ln w="9525">
                        <a:noFill/>
                        <a:miter lim="800000"/>
                        <a:headEnd/>
                        <a:tailEnd/>
                      </a:ln>
                    </wps:spPr>
                    <wps:txbx>
                      <w:txbxContent>
                        <w:p w14:paraId="38CEF1F2" w14:textId="77777777" w:rsidR="00C224D9" w:rsidRPr="00C224D9" w:rsidRDefault="00C224D9" w:rsidP="00971E50">
                          <w:pPr>
                            <w:ind w:right="-7499"/>
                            <w:rPr>
                              <w:rFonts w:cs="Open Sans"/>
                              <w:b/>
                              <w:color w:val="ED1847"/>
                              <w:spacing w:val="-4"/>
                              <w:sz w:val="28"/>
                            </w:rPr>
                          </w:pPr>
                          <w:r w:rsidRPr="00C224D9">
                            <w:rPr>
                              <w:rFonts w:cs="Open Sans"/>
                              <w:b/>
                              <w:color w:val="ED1847"/>
                              <w:spacing w:val="-10"/>
                              <w:sz w:val="28"/>
                            </w:rPr>
                            <w:t xml:space="preserve">The </w:t>
                          </w:r>
                          <w:r w:rsidRPr="00C224D9">
                            <w:rPr>
                              <w:rFonts w:cs="Open Sans"/>
                              <w:b/>
                              <w:color w:val="ED1847"/>
                              <w:spacing w:val="-12"/>
                              <w:sz w:val="28"/>
                            </w:rPr>
                            <w:t>Labour</w:t>
                          </w:r>
                          <w:r w:rsidRPr="00C224D9">
                            <w:rPr>
                              <w:rFonts w:cs="Open Sans"/>
                              <w:b/>
                              <w:color w:val="ED1847"/>
                              <w:spacing w:val="-31"/>
                              <w:sz w:val="28"/>
                            </w:rPr>
                            <w:t xml:space="preserve"> </w:t>
                          </w:r>
                          <w:r w:rsidRPr="00C224D9">
                            <w:rPr>
                              <w:rFonts w:cs="Open Sans"/>
                              <w:b/>
                              <w:color w:val="ED1847"/>
                              <w:spacing w:val="-4"/>
                              <w:sz w:val="28"/>
                            </w:rPr>
                            <w:t>Party</w:t>
                          </w:r>
                          <w:r w:rsidRPr="00C224D9">
                            <w:rPr>
                              <w:rFonts w:cs="Open Sans"/>
                              <w:sz w:val="8"/>
                            </w:rPr>
                            <w:t xml:space="preserve"> </w:t>
                          </w:r>
                        </w:p>
                      </w:txbxContent>
                    </wps:txbx>
                    <wps:bodyPr rot="0" vert="horz" wrap="square" lIns="91440" tIns="45720" rIns="91440" bIns="45720" anchor="t" anchorCtr="0">
                      <a:noAutofit/>
                    </wps:bodyPr>
                  </wps:wsp>
                </a:graphicData>
              </a:graphic>
            </wp:anchor>
          </w:drawing>
        </mc:Choice>
        <mc:Fallback>
          <w:pict>
            <v:shapetype w14:anchorId="04532F23" id="_x0000_t202" coordsize="21600,21600" o:spt="202" path="m,l,21600r21600,l21600,xe">
              <v:stroke joinstyle="miter"/>
              <v:path gradientshapeok="t" o:connecttype="rect"/>
            </v:shapetype>
            <v:shape id="Text Box 2" o:spid="_x0000_s1026" type="#_x0000_t202" style="position:absolute;left:0;text-align:left;margin-left:366.85pt;margin-top:12pt;width:146.75pt;height:27.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" stroked="f">
              <v:textbox>
                <w:txbxContent>
                  <w:p w14:paraId="38CEF1F2" w14:textId="77777777" w:rsidR="00C224D9" w:rsidRPr="00C224D9" w:rsidRDefault="00C224D9" w:rsidP="00971E50">
                    <w:pPr>
                      <w:ind w:right="-7499"/>
                      <w:rPr>
                        <w:rFonts w:cs="Open Sans"/>
                        <w:b/>
                        <w:color w:val="ED1847"/>
                        <w:spacing w:val="-4"/>
                        <w:sz w:val="28"/>
                      </w:rPr>
                    </w:pPr>
                    <w:r w:rsidRPr="00C224D9">
                      <w:rPr>
                        <w:rFonts w:cs="Open Sans"/>
                        <w:b/>
                        <w:color w:val="ED1847"/>
                        <w:spacing w:val="-10"/>
                        <w:sz w:val="28"/>
                      </w:rPr>
                      <w:t xml:space="preserve">The </w:t>
                    </w:r>
                    <w:r w:rsidRPr="00C224D9">
                      <w:rPr>
                        <w:rFonts w:cs="Open Sans"/>
                        <w:b/>
                        <w:color w:val="ED1847"/>
                        <w:spacing w:val="-12"/>
                        <w:sz w:val="28"/>
                      </w:rPr>
                      <w:t>Labour</w:t>
                    </w:r>
                    <w:r w:rsidRPr="00C224D9">
                      <w:rPr>
                        <w:rFonts w:cs="Open Sans"/>
                        <w:b/>
                        <w:color w:val="ED1847"/>
                        <w:spacing w:val="-31"/>
                        <w:sz w:val="28"/>
                      </w:rPr>
                      <w:t xml:space="preserve"> </w:t>
                    </w:r>
                    <w:r w:rsidRPr="00C224D9">
                      <w:rPr>
                        <w:rFonts w:cs="Open Sans"/>
                        <w:b/>
                        <w:color w:val="ED1847"/>
                        <w:spacing w:val="-4"/>
                        <w:sz w:val="28"/>
                      </w:rPr>
                      <w:t>Party</w:t>
                    </w:r>
                    <w:r w:rsidRPr="00C224D9">
                      <w:rPr>
                        <w:rFonts w:cs="Open Sans"/>
                        <w:sz w:val="8"/>
                      </w:rPr>
                      <w:t xml:space="preserve"> </w:t>
                    </w:r>
                  </w:p>
                </w:txbxContent>
              </v:textbox>
              <w10:wrap type="topAndBottom"/>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F045" w14:textId="79CFD97B" w:rsidR="00C224D9" w:rsidRDefault="00EA238A" w:rsidP="00971E50">
    <w:pPr>
      <w:pStyle w:val="Header"/>
      <w:ind w:left="6237" w:right="-568"/>
    </w:pPr>
    <w:r>
      <w:rPr>
        <w:noProof/>
        <w:lang w:eastAsia="en-GB"/>
      </w:rPr>
      <mc:AlternateContent>
        <mc:Choice Requires="wps">
          <w:drawing>
            <wp:inline distT="0" distB="0" distL="0" distR="0" wp14:anchorId="35D74922" wp14:editId="5082E661">
              <wp:extent cx="2694940" cy="94678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946785"/>
                      </a:xfrm>
                      <a:prstGeom prst="rect">
                        <a:avLst/>
                      </a:prstGeom>
                      <a:solidFill>
                        <a:srgbClr val="FFFFFF"/>
                      </a:solidFill>
                      <a:ln w="9525">
                        <a:noFill/>
                        <a:miter lim="800000"/>
                        <a:headEnd/>
                        <a:tailEnd/>
                      </a:ln>
                    </wps:spPr>
                    <wps:txbx>
                      <w:txbxContent>
                        <w:p w14:paraId="34EB5069" w14:textId="77777777" w:rsidR="00EA238A" w:rsidRPr="00A57553" w:rsidRDefault="00EA238A" w:rsidP="00EA238A">
                          <w:pPr>
                            <w:rPr>
                              <w:rFonts w:ascii="Poppins" w:hAnsi="Poppins" w:cs="Poppins"/>
                              <w:b/>
                              <w:color w:val="ED1847"/>
                              <w:spacing w:val="-4"/>
                              <w:sz w:val="44"/>
                            </w:rPr>
                          </w:pPr>
                          <w:r w:rsidRPr="00A57553">
                            <w:rPr>
                              <w:rFonts w:ascii="Poppins" w:hAnsi="Poppins" w:cs="Poppins"/>
                              <w:b/>
                              <w:color w:val="ED1847"/>
                              <w:spacing w:val="-10"/>
                              <w:sz w:val="44"/>
                            </w:rPr>
                            <w:t xml:space="preserve">The </w:t>
                          </w:r>
                          <w:r w:rsidRPr="00A57553">
                            <w:rPr>
                              <w:rFonts w:ascii="Poppins" w:hAnsi="Poppins" w:cs="Poppins"/>
                              <w:b/>
                              <w:color w:val="ED1847"/>
                              <w:spacing w:val="-12"/>
                              <w:sz w:val="44"/>
                            </w:rPr>
                            <w:t>Labour</w:t>
                          </w:r>
                          <w:r w:rsidRPr="00A57553">
                            <w:rPr>
                              <w:rFonts w:ascii="Poppins" w:hAnsi="Poppins" w:cs="Poppins"/>
                              <w:b/>
                              <w:color w:val="ED1847"/>
                              <w:spacing w:val="-31"/>
                              <w:sz w:val="44"/>
                            </w:rPr>
                            <w:t xml:space="preserve"> </w:t>
                          </w:r>
                          <w:r w:rsidRPr="00A57553">
                            <w:rPr>
                              <w:rFonts w:ascii="Poppins" w:hAnsi="Poppins" w:cs="Poppins"/>
                              <w:b/>
                              <w:color w:val="ED1847"/>
                              <w:spacing w:val="-4"/>
                              <w:sz w:val="44"/>
                            </w:rPr>
                            <w:t>Party</w:t>
                          </w:r>
                        </w:p>
                        <w:p w14:paraId="42789A25" w14:textId="77777777" w:rsidR="00EA238A" w:rsidRPr="00A57553" w:rsidRDefault="00EA238A" w:rsidP="00EA238A">
                          <w:pPr>
                            <w:rPr>
                              <w:rFonts w:ascii="Poppins" w:hAnsi="Poppins" w:cs="Poppins"/>
                              <w:b/>
                            </w:rPr>
                          </w:pPr>
                          <w:r w:rsidRPr="00A57553">
                            <w:rPr>
                              <w:rFonts w:ascii="Poppins" w:hAnsi="Poppins" w:cs="Poppins"/>
                              <w:b/>
                            </w:rPr>
                            <w:t>Governance and Legal Unit</w:t>
                          </w:r>
                        </w:p>
                        <w:p w14:paraId="4CA89102" w14:textId="4FDAF96D" w:rsidR="00EA238A" w:rsidRPr="00A57553" w:rsidRDefault="00A266B8" w:rsidP="00EA238A">
                          <w:pPr>
                            <w:rPr>
                              <w:rFonts w:ascii="Poppins" w:hAnsi="Poppins" w:cs="Poppins"/>
                              <w:sz w:val="16"/>
                            </w:rPr>
                          </w:pPr>
                          <w:r w:rsidRPr="00A266B8">
                            <w:rPr>
                              <w:rFonts w:ascii="Poppins" w:hAnsi="Poppins" w:cs="Poppins"/>
                              <w:sz w:val="16"/>
                            </w:rPr>
                            <w:t xml:space="preserve">20 Rushworth Street, London, SE1 0SS </w:t>
                          </w:r>
                          <w:hyperlink r:id="rId1" w:history="1">
                            <w:r w:rsidR="00EA238A" w:rsidRPr="00A57553">
                              <w:rPr>
                                <w:rStyle w:val="Hyperlink"/>
                                <w:rFonts w:ascii="Poppins" w:hAnsi="Poppins" w:cs="Poppins"/>
                                <w:sz w:val="16"/>
                              </w:rPr>
                              <w:t>legal_queries@labour.org.uk</w:t>
                            </w:r>
                          </w:hyperlink>
                          <w:r w:rsidR="00EA238A" w:rsidRPr="00A57553">
                            <w:rPr>
                              <w:rFonts w:ascii="Poppins" w:hAnsi="Poppins" w:cs="Poppins"/>
                              <w:sz w:val="16"/>
                            </w:rPr>
                            <w:t xml:space="preserve"> </w:t>
                          </w:r>
                        </w:p>
                      </w:txbxContent>
                    </wps:txbx>
                    <wps:bodyPr rot="0" vert="horz" wrap="square" lIns="91440" tIns="45720" rIns="91440" bIns="45720" anchor="t" anchorCtr="0">
                      <a:spAutoFit/>
                    </wps:bodyPr>
                  </wps:wsp>
                </a:graphicData>
              </a:graphic>
            </wp:inline>
          </w:drawing>
        </mc:Choice>
        <mc:Fallback>
          <w:pict>
            <v:shapetype w14:anchorId="35D74922" id="_x0000_t202" coordsize="21600,21600" o:spt="202" path="m,l,21600r21600,l21600,xe">
              <v:stroke joinstyle="miter"/>
              <v:path gradientshapeok="t" o:connecttype="rect"/>
            </v:shapetype>
            <v:shape id="Text Box 2" o:spid="_x0000_s1027" type="#_x0000_t202" style="width:212.2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" stroked="f">
              <v:textbox style="mso-fit-shape-to-text:t">
                <w:txbxContent>
                  <w:p w14:paraId="34EB5069" w14:textId="77777777" w:rsidR="00EA238A" w:rsidRPr="00A57553" w:rsidRDefault="00EA238A" w:rsidP="00EA238A">
                    <w:pPr>
                      <w:rPr>
                        <w:rFonts w:ascii="Poppins" w:hAnsi="Poppins" w:cs="Poppins"/>
                        <w:b/>
                        <w:color w:val="ED1847"/>
                        <w:spacing w:val="-4"/>
                        <w:sz w:val="44"/>
                      </w:rPr>
                    </w:pPr>
                    <w:r w:rsidRPr="00A57553">
                      <w:rPr>
                        <w:rFonts w:ascii="Poppins" w:hAnsi="Poppins" w:cs="Poppins"/>
                        <w:b/>
                        <w:color w:val="ED1847"/>
                        <w:spacing w:val="-10"/>
                        <w:sz w:val="44"/>
                      </w:rPr>
                      <w:t xml:space="preserve">The </w:t>
                    </w:r>
                    <w:r w:rsidRPr="00A57553">
                      <w:rPr>
                        <w:rFonts w:ascii="Poppins" w:hAnsi="Poppins" w:cs="Poppins"/>
                        <w:b/>
                        <w:color w:val="ED1847"/>
                        <w:spacing w:val="-12"/>
                        <w:sz w:val="44"/>
                      </w:rPr>
                      <w:t>Labour</w:t>
                    </w:r>
                    <w:r w:rsidRPr="00A57553">
                      <w:rPr>
                        <w:rFonts w:ascii="Poppins" w:hAnsi="Poppins" w:cs="Poppins"/>
                        <w:b/>
                        <w:color w:val="ED1847"/>
                        <w:spacing w:val="-31"/>
                        <w:sz w:val="44"/>
                      </w:rPr>
                      <w:t xml:space="preserve"> </w:t>
                    </w:r>
                    <w:r w:rsidRPr="00A57553">
                      <w:rPr>
                        <w:rFonts w:ascii="Poppins" w:hAnsi="Poppins" w:cs="Poppins"/>
                        <w:b/>
                        <w:color w:val="ED1847"/>
                        <w:spacing w:val="-4"/>
                        <w:sz w:val="44"/>
                      </w:rPr>
                      <w:t>Party</w:t>
                    </w:r>
                  </w:p>
                  <w:p w14:paraId="42789A25" w14:textId="77777777" w:rsidR="00EA238A" w:rsidRPr="00A57553" w:rsidRDefault="00EA238A" w:rsidP="00EA238A">
                    <w:pPr>
                      <w:rPr>
                        <w:rFonts w:ascii="Poppins" w:hAnsi="Poppins" w:cs="Poppins"/>
                        <w:b/>
                      </w:rPr>
                    </w:pPr>
                    <w:r w:rsidRPr="00A57553">
                      <w:rPr>
                        <w:rFonts w:ascii="Poppins" w:hAnsi="Poppins" w:cs="Poppins"/>
                        <w:b/>
                      </w:rPr>
                      <w:t>Governance and Legal Unit</w:t>
                    </w:r>
                  </w:p>
                  <w:p w14:paraId="4CA89102" w14:textId="4FDAF96D" w:rsidR="00EA238A" w:rsidRPr="00A57553" w:rsidRDefault="00A266B8" w:rsidP="00EA238A">
                    <w:pPr>
                      <w:rPr>
                        <w:rFonts w:ascii="Poppins" w:hAnsi="Poppins" w:cs="Poppins"/>
                        <w:sz w:val="16"/>
                      </w:rPr>
                    </w:pPr>
                    <w:r w:rsidRPr="00A266B8">
                      <w:rPr>
                        <w:rFonts w:ascii="Poppins" w:hAnsi="Poppins" w:cs="Poppins"/>
                        <w:sz w:val="16"/>
                      </w:rPr>
                      <w:t xml:space="preserve">20 Rushworth Street, London, SE1 0SS </w:t>
                    </w:r>
                    <w:hyperlink r:id="rId2" w:history="1">
                      <w:r w:rsidR="00EA238A" w:rsidRPr="00A57553">
                        <w:rPr>
                          <w:rStyle w:val="Hyperlink"/>
                          <w:rFonts w:ascii="Poppins" w:hAnsi="Poppins" w:cs="Poppins"/>
                          <w:sz w:val="16"/>
                        </w:rPr>
                        <w:t>legal_queries@labour.org.uk</w:t>
                      </w:r>
                    </w:hyperlink>
                    <w:r w:rsidR="00EA238A" w:rsidRPr="00A57553">
                      <w:rPr>
                        <w:rFonts w:ascii="Poppins" w:hAnsi="Poppins" w:cs="Poppins"/>
                        <w:sz w:val="16"/>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E07"/>
    <w:multiLevelType w:val="hybridMultilevel"/>
    <w:tmpl w:val="30569C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B5031"/>
    <w:multiLevelType w:val="multilevel"/>
    <w:tmpl w:val="F13ACC3C"/>
    <w:lvl w:ilvl="0">
      <w:start w:val="1"/>
      <w:numFmt w:val="decimal"/>
      <w:lvlText w:val="%1."/>
      <w:lvlJc w:val="left"/>
      <w:pPr>
        <w:ind w:left="454" w:hanging="454"/>
      </w:pPr>
      <w:rPr>
        <w:rFonts w:ascii="Open Sans" w:hAnsi="Open Sans" w:hint="default"/>
        <w:b w:val="0"/>
        <w:i w:val="0"/>
        <w:sz w:val="22"/>
      </w:rPr>
    </w:lvl>
    <w:lvl w:ilvl="1">
      <w:start w:val="1"/>
      <w:numFmt w:val="upperLetter"/>
      <w:lvlText w:val="%2."/>
      <w:lvlJc w:val="left"/>
      <w:pPr>
        <w:ind w:left="1174" w:hanging="454"/>
      </w:pPr>
      <w:rPr>
        <w:rFonts w:ascii="Open Sans" w:hAnsi="Open Sans" w:hint="default"/>
        <w:b w:val="0"/>
        <w:i w:val="0"/>
        <w:sz w:val="22"/>
      </w:rPr>
    </w:lvl>
    <w:lvl w:ilvl="2">
      <w:start w:val="1"/>
      <w:numFmt w:val="lowerLetter"/>
      <w:lvlText w:val="%3."/>
      <w:lvlJc w:val="left"/>
      <w:pPr>
        <w:ind w:left="1894" w:hanging="454"/>
      </w:pPr>
      <w:rPr>
        <w:rFonts w:ascii="Open Sans" w:hAnsi="Open Sans" w:hint="default"/>
        <w:b w:val="0"/>
        <w:i w:val="0"/>
        <w:sz w:val="22"/>
      </w:rPr>
    </w:lvl>
    <w:lvl w:ilvl="3">
      <w:start w:val="1"/>
      <w:numFmt w:val="lowerRoman"/>
      <w:lvlText w:val="%4)"/>
      <w:lvlJc w:val="left"/>
      <w:pPr>
        <w:ind w:left="2614" w:hanging="454"/>
      </w:pPr>
      <w:rPr>
        <w:rFonts w:ascii="Open Sans" w:hAnsi="Open Sans" w:hint="default"/>
        <w:b w:val="0"/>
        <w:i w:val="0"/>
        <w:sz w:val="22"/>
      </w:rPr>
    </w:lvl>
    <w:lvl w:ilvl="4">
      <w:start w:val="1"/>
      <w:numFmt w:val="decimal"/>
      <w:pStyle w:val="Heading5"/>
      <w:lvlText w:val="(%5)"/>
      <w:lvlJc w:val="left"/>
      <w:pPr>
        <w:ind w:left="3334" w:hanging="454"/>
      </w:pPr>
      <w:rPr>
        <w:rFonts w:hint="default"/>
      </w:rPr>
    </w:lvl>
    <w:lvl w:ilvl="5">
      <w:start w:val="1"/>
      <w:numFmt w:val="lowerLetter"/>
      <w:pStyle w:val="Heading6"/>
      <w:lvlText w:val="(%6)"/>
      <w:lvlJc w:val="left"/>
      <w:pPr>
        <w:ind w:left="4054" w:hanging="454"/>
      </w:pPr>
      <w:rPr>
        <w:rFonts w:hint="default"/>
      </w:rPr>
    </w:lvl>
    <w:lvl w:ilvl="6">
      <w:start w:val="1"/>
      <w:numFmt w:val="lowerRoman"/>
      <w:pStyle w:val="Heading7"/>
      <w:lvlText w:val="(%7)"/>
      <w:lvlJc w:val="left"/>
      <w:pPr>
        <w:ind w:left="4774" w:hanging="454"/>
      </w:pPr>
      <w:rPr>
        <w:rFonts w:hint="default"/>
      </w:rPr>
    </w:lvl>
    <w:lvl w:ilvl="7">
      <w:start w:val="1"/>
      <w:numFmt w:val="lowerLetter"/>
      <w:pStyle w:val="Heading8"/>
      <w:lvlText w:val="(%8)"/>
      <w:lvlJc w:val="left"/>
      <w:pPr>
        <w:ind w:left="5494" w:hanging="454"/>
      </w:pPr>
      <w:rPr>
        <w:rFonts w:hint="default"/>
      </w:rPr>
    </w:lvl>
    <w:lvl w:ilvl="8">
      <w:start w:val="1"/>
      <w:numFmt w:val="lowerRoman"/>
      <w:pStyle w:val="Heading9"/>
      <w:lvlText w:val="(%9)"/>
      <w:lvlJc w:val="left"/>
      <w:pPr>
        <w:ind w:left="6214" w:hanging="454"/>
      </w:pPr>
      <w:rPr>
        <w:rFonts w:hint="default"/>
      </w:rPr>
    </w:lvl>
  </w:abstractNum>
  <w:abstractNum w:abstractNumId="2" w15:restartNumberingAfterBreak="0">
    <w:nsid w:val="4BEF4CA0"/>
    <w:multiLevelType w:val="hybridMultilevel"/>
    <w:tmpl w:val="57CA4268"/>
    <w:lvl w:ilvl="0" w:tplc="77D46648">
      <w:start w:val="1"/>
      <w:numFmt w:val="upperLetter"/>
      <w:lvlText w:val="(%1)"/>
      <w:lvlJc w:val="left"/>
      <w:pPr>
        <w:ind w:left="893" w:hanging="53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986D62"/>
    <w:multiLevelType w:val="multilevel"/>
    <w:tmpl w:val="A0263CA2"/>
    <w:lvl w:ilvl="0">
      <w:start w:val="1"/>
      <w:numFmt w:val="decimal"/>
      <w:lvlText w:val="%1."/>
      <w:lvlJc w:val="left"/>
      <w:pPr>
        <w:ind w:left="454" w:hanging="454"/>
      </w:pPr>
      <w:rPr>
        <w:rFonts w:ascii="Open Sans" w:hAnsi="Open Sans" w:hint="default"/>
        <w:b w:val="0"/>
        <w:i w:val="0"/>
        <w:sz w:val="22"/>
      </w:rPr>
    </w:lvl>
    <w:lvl w:ilvl="1">
      <w:start w:val="1"/>
      <w:numFmt w:val="upperLetter"/>
      <w:lvlText w:val="%2."/>
      <w:lvlJc w:val="left"/>
      <w:pPr>
        <w:ind w:left="1174" w:hanging="454"/>
      </w:pPr>
      <w:rPr>
        <w:rFonts w:ascii="Open Sans" w:hAnsi="Open Sans" w:hint="default"/>
        <w:b w:val="0"/>
        <w:i w:val="0"/>
        <w:sz w:val="22"/>
      </w:rPr>
    </w:lvl>
    <w:lvl w:ilvl="2">
      <w:start w:val="1"/>
      <w:numFmt w:val="lowerLetter"/>
      <w:lvlText w:val="%3."/>
      <w:lvlJc w:val="left"/>
      <w:pPr>
        <w:ind w:left="1894" w:hanging="454"/>
      </w:pPr>
      <w:rPr>
        <w:rFonts w:ascii="Open Sans" w:hAnsi="Open Sans" w:hint="default"/>
        <w:b w:val="0"/>
        <w:i w:val="0"/>
        <w:sz w:val="22"/>
      </w:rPr>
    </w:lvl>
    <w:lvl w:ilvl="3">
      <w:start w:val="1"/>
      <w:numFmt w:val="lowerRoman"/>
      <w:lvlText w:val="%4)"/>
      <w:lvlJc w:val="left"/>
      <w:pPr>
        <w:ind w:left="2614" w:hanging="454"/>
      </w:pPr>
      <w:rPr>
        <w:rFonts w:ascii="Open Sans" w:hAnsi="Open Sans" w:hint="default"/>
        <w:b w:val="0"/>
        <w:i w:val="0"/>
        <w:sz w:val="22"/>
      </w:rPr>
    </w:lvl>
    <w:lvl w:ilvl="4">
      <w:start w:val="1"/>
      <w:numFmt w:val="decimal"/>
      <w:lvlText w:val="(%5)"/>
      <w:lvlJc w:val="left"/>
      <w:pPr>
        <w:ind w:left="3334" w:hanging="454"/>
      </w:pPr>
      <w:rPr>
        <w:rFonts w:hint="default"/>
      </w:rPr>
    </w:lvl>
    <w:lvl w:ilvl="5">
      <w:start w:val="1"/>
      <w:numFmt w:val="lowerLetter"/>
      <w:lvlText w:val="(%6)"/>
      <w:lvlJc w:val="left"/>
      <w:pPr>
        <w:ind w:left="4054" w:hanging="454"/>
      </w:pPr>
      <w:rPr>
        <w:rFonts w:hint="default"/>
      </w:rPr>
    </w:lvl>
    <w:lvl w:ilvl="6">
      <w:start w:val="1"/>
      <w:numFmt w:val="lowerRoman"/>
      <w:lvlText w:val="(%7)"/>
      <w:lvlJc w:val="left"/>
      <w:pPr>
        <w:ind w:left="4774" w:hanging="454"/>
      </w:pPr>
      <w:rPr>
        <w:rFonts w:hint="default"/>
      </w:rPr>
    </w:lvl>
    <w:lvl w:ilvl="7">
      <w:start w:val="1"/>
      <w:numFmt w:val="lowerLetter"/>
      <w:lvlText w:val="(%8)"/>
      <w:lvlJc w:val="left"/>
      <w:pPr>
        <w:ind w:left="5494" w:hanging="454"/>
      </w:pPr>
      <w:rPr>
        <w:rFonts w:hint="default"/>
      </w:rPr>
    </w:lvl>
    <w:lvl w:ilvl="8">
      <w:start w:val="1"/>
      <w:numFmt w:val="lowerRoman"/>
      <w:lvlText w:val="(%9)"/>
      <w:lvlJc w:val="left"/>
      <w:pPr>
        <w:ind w:left="6214" w:hanging="454"/>
      </w:pPr>
      <w:rPr>
        <w:rFonts w:hint="default"/>
      </w:rPr>
    </w:lvl>
  </w:abstractNum>
  <w:abstractNum w:abstractNumId="4" w15:restartNumberingAfterBreak="0">
    <w:nsid w:val="797F5A93"/>
    <w:multiLevelType w:val="hybridMultilevel"/>
    <w:tmpl w:val="1E1A1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D52E37"/>
    <w:multiLevelType w:val="hybridMultilevel"/>
    <w:tmpl w:val="5DC0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7084157">
    <w:abstractNumId w:val="4"/>
  </w:num>
  <w:num w:numId="2" w16cid:durableId="372969765">
    <w:abstractNumId w:val="3"/>
  </w:num>
  <w:num w:numId="3" w16cid:durableId="1624538938">
    <w:abstractNumId w:val="0"/>
  </w:num>
  <w:num w:numId="4" w16cid:durableId="588925447">
    <w:abstractNumId w:val="1"/>
  </w:num>
  <w:num w:numId="5" w16cid:durableId="720515542">
    <w:abstractNumId w:val="5"/>
  </w:num>
  <w:num w:numId="6" w16cid:durableId="1647510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83"/>
    <w:rsid w:val="00003AEA"/>
    <w:rsid w:val="00020B7B"/>
    <w:rsid w:val="000558B9"/>
    <w:rsid w:val="000C1ED5"/>
    <w:rsid w:val="00146D3D"/>
    <w:rsid w:val="001540BC"/>
    <w:rsid w:val="001A3F24"/>
    <w:rsid w:val="001A5643"/>
    <w:rsid w:val="001B1395"/>
    <w:rsid w:val="001B48D1"/>
    <w:rsid w:val="001D32F2"/>
    <w:rsid w:val="001F47A1"/>
    <w:rsid w:val="002600EC"/>
    <w:rsid w:val="00332434"/>
    <w:rsid w:val="00392D9C"/>
    <w:rsid w:val="0041065F"/>
    <w:rsid w:val="004E4369"/>
    <w:rsid w:val="005730DF"/>
    <w:rsid w:val="007619F2"/>
    <w:rsid w:val="007A175D"/>
    <w:rsid w:val="00804A85"/>
    <w:rsid w:val="00846416"/>
    <w:rsid w:val="008602F8"/>
    <w:rsid w:val="00863DB6"/>
    <w:rsid w:val="00871DFE"/>
    <w:rsid w:val="008E2E87"/>
    <w:rsid w:val="0092124D"/>
    <w:rsid w:val="00971E50"/>
    <w:rsid w:val="00980F3A"/>
    <w:rsid w:val="009E6B12"/>
    <w:rsid w:val="00A266B8"/>
    <w:rsid w:val="00A57553"/>
    <w:rsid w:val="00A8364A"/>
    <w:rsid w:val="00AE6046"/>
    <w:rsid w:val="00C11CFF"/>
    <w:rsid w:val="00C224D9"/>
    <w:rsid w:val="00DB4275"/>
    <w:rsid w:val="00E12BE9"/>
    <w:rsid w:val="00E8495F"/>
    <w:rsid w:val="00EA238A"/>
    <w:rsid w:val="00ED2B44"/>
    <w:rsid w:val="00EE3EFF"/>
    <w:rsid w:val="00EF5983"/>
    <w:rsid w:val="00F82BCD"/>
    <w:rsid w:val="00FD4163"/>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E804FA"/>
  <w15:chartTrackingRefBased/>
  <w15:docId w15:val="{AD083544-5E24-4E4C-A809-421CDBBC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983"/>
    <w:rPr>
      <w:rFonts w:ascii="Open Sans" w:hAnsi="Open Sans" w:cs="Arial"/>
      <w:bCs/>
      <w:sz w:val="22"/>
      <w:szCs w:val="24"/>
      <w:lang w:eastAsia="en-US"/>
    </w:rPr>
  </w:style>
  <w:style w:type="paragraph" w:styleId="Heading1">
    <w:name w:val="heading 1"/>
    <w:next w:val="Normal"/>
    <w:qFormat/>
    <w:rsid w:val="00971E50"/>
    <w:pPr>
      <w:keepNext/>
      <w:spacing w:before="360" w:after="240"/>
      <w:outlineLvl w:val="0"/>
    </w:pPr>
    <w:rPr>
      <w:rFonts w:ascii="Open Sans" w:hAnsi="Open Sans" w:cs="Arial"/>
      <w:b/>
      <w:caps/>
      <w:kern w:val="32"/>
      <w:sz w:val="28"/>
      <w:szCs w:val="32"/>
      <w:lang w:eastAsia="en-US"/>
    </w:rPr>
  </w:style>
  <w:style w:type="paragraph" w:styleId="Heading2">
    <w:name w:val="heading 2"/>
    <w:next w:val="Normal"/>
    <w:qFormat/>
    <w:rsid w:val="00C224D9"/>
    <w:pPr>
      <w:keepNext/>
      <w:spacing w:before="360" w:after="240"/>
      <w:outlineLvl w:val="1"/>
    </w:pPr>
    <w:rPr>
      <w:rFonts w:ascii="Open Sans" w:hAnsi="Open Sans" w:cs="Arial"/>
      <w:b/>
      <w:iCs/>
      <w:sz w:val="24"/>
      <w:szCs w:val="28"/>
      <w:lang w:eastAsia="en-US"/>
    </w:rPr>
  </w:style>
  <w:style w:type="paragraph" w:styleId="Heading3">
    <w:name w:val="heading 3"/>
    <w:next w:val="Normal"/>
    <w:qFormat/>
    <w:rsid w:val="00C224D9"/>
    <w:pPr>
      <w:keepNext/>
      <w:spacing w:before="360" w:after="240"/>
      <w:outlineLvl w:val="2"/>
    </w:pPr>
    <w:rPr>
      <w:rFonts w:ascii="Open Sans" w:hAnsi="Open Sans" w:cs="Arial"/>
      <w:sz w:val="22"/>
      <w:szCs w:val="26"/>
      <w:u w:val="single"/>
      <w:lang w:eastAsia="en-US"/>
    </w:rPr>
  </w:style>
  <w:style w:type="paragraph" w:styleId="Heading5">
    <w:name w:val="heading 5"/>
    <w:basedOn w:val="Normal"/>
    <w:next w:val="Normal"/>
    <w:link w:val="Heading5Char"/>
    <w:uiPriority w:val="9"/>
    <w:semiHidden/>
    <w:unhideWhenUsed/>
    <w:qFormat/>
    <w:rsid w:val="00C224D9"/>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224D9"/>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224D9"/>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224D9"/>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D9"/>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2600EC"/>
    <w:pPr>
      <w:keepLines/>
      <w:spacing w:after="0" w:line="259" w:lineRule="auto"/>
      <w:outlineLvl w:val="9"/>
    </w:pPr>
    <w:rPr>
      <w:rFonts w:eastAsiaTheme="majorEastAsia" w:cstheme="majorBidi"/>
      <w:b w:val="0"/>
      <w:kern w:val="0"/>
      <w:lang w:val="en-US"/>
    </w:rPr>
  </w:style>
  <w:style w:type="paragraph" w:styleId="Header">
    <w:name w:val="header"/>
    <w:basedOn w:val="Normal"/>
    <w:link w:val="HeaderChar"/>
    <w:uiPriority w:val="99"/>
    <w:unhideWhenUsed/>
    <w:rsid w:val="00C224D9"/>
    <w:pPr>
      <w:tabs>
        <w:tab w:val="center" w:pos="4513"/>
        <w:tab w:val="right" w:pos="9026"/>
      </w:tabs>
    </w:pPr>
  </w:style>
  <w:style w:type="character" w:customStyle="1" w:styleId="HeaderChar">
    <w:name w:val="Header Char"/>
    <w:basedOn w:val="DefaultParagraphFont"/>
    <w:link w:val="Header"/>
    <w:uiPriority w:val="99"/>
    <w:rsid w:val="00C224D9"/>
    <w:rPr>
      <w:rFonts w:ascii="Open Sans" w:hAnsi="Open Sans" w:cs="Arial"/>
      <w:bCs/>
      <w:sz w:val="24"/>
      <w:szCs w:val="24"/>
      <w:lang w:eastAsia="en-US"/>
    </w:rPr>
  </w:style>
  <w:style w:type="paragraph" w:styleId="Footer">
    <w:name w:val="footer"/>
    <w:basedOn w:val="Normal"/>
    <w:link w:val="FooterChar"/>
    <w:uiPriority w:val="99"/>
    <w:unhideWhenUsed/>
    <w:rsid w:val="00C224D9"/>
    <w:pPr>
      <w:tabs>
        <w:tab w:val="center" w:pos="4513"/>
        <w:tab w:val="right" w:pos="9026"/>
      </w:tabs>
    </w:pPr>
  </w:style>
  <w:style w:type="character" w:customStyle="1" w:styleId="FooterChar">
    <w:name w:val="Footer Char"/>
    <w:basedOn w:val="DefaultParagraphFont"/>
    <w:link w:val="Footer"/>
    <w:uiPriority w:val="99"/>
    <w:rsid w:val="00C224D9"/>
    <w:rPr>
      <w:rFonts w:ascii="Open Sans" w:hAnsi="Open Sans" w:cs="Arial"/>
      <w:bCs/>
      <w:sz w:val="24"/>
      <w:szCs w:val="24"/>
      <w:lang w:eastAsia="en-US"/>
    </w:rPr>
  </w:style>
  <w:style w:type="character" w:styleId="Hyperlink">
    <w:name w:val="Hyperlink"/>
    <w:basedOn w:val="DefaultParagraphFont"/>
    <w:uiPriority w:val="99"/>
    <w:unhideWhenUsed/>
    <w:rsid w:val="00C224D9"/>
    <w:rPr>
      <w:color w:val="0000FF" w:themeColor="hyperlink"/>
      <w:u w:val="single"/>
    </w:rPr>
  </w:style>
  <w:style w:type="paragraph" w:styleId="ListParagraph">
    <w:name w:val="List Paragraph"/>
    <w:basedOn w:val="Normal"/>
    <w:uiPriority w:val="34"/>
    <w:qFormat/>
    <w:rsid w:val="00C224D9"/>
    <w:pPr>
      <w:ind w:left="720"/>
      <w:contextualSpacing/>
    </w:pPr>
  </w:style>
  <w:style w:type="character" w:customStyle="1" w:styleId="Heading5Char">
    <w:name w:val="Heading 5 Char"/>
    <w:basedOn w:val="DefaultParagraphFont"/>
    <w:link w:val="Heading5"/>
    <w:uiPriority w:val="9"/>
    <w:semiHidden/>
    <w:rsid w:val="00C224D9"/>
    <w:rPr>
      <w:rFonts w:asciiTheme="majorHAnsi" w:eastAsiaTheme="majorEastAsia" w:hAnsiTheme="majorHAnsi" w:cstheme="majorBidi"/>
      <w:bCs/>
      <w:color w:val="365F91" w:themeColor="accent1" w:themeShade="BF"/>
      <w:sz w:val="22"/>
      <w:szCs w:val="24"/>
      <w:lang w:eastAsia="en-US"/>
    </w:rPr>
  </w:style>
  <w:style w:type="character" w:customStyle="1" w:styleId="Heading6Char">
    <w:name w:val="Heading 6 Char"/>
    <w:basedOn w:val="DefaultParagraphFont"/>
    <w:link w:val="Heading6"/>
    <w:uiPriority w:val="9"/>
    <w:semiHidden/>
    <w:rsid w:val="00C224D9"/>
    <w:rPr>
      <w:rFonts w:asciiTheme="majorHAnsi" w:eastAsiaTheme="majorEastAsia" w:hAnsiTheme="majorHAnsi" w:cstheme="majorBidi"/>
      <w:b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C224D9"/>
    <w:rPr>
      <w:rFonts w:asciiTheme="majorHAnsi" w:eastAsiaTheme="majorEastAsia" w:hAnsiTheme="majorHAnsi" w:cstheme="majorBidi"/>
      <w:bCs/>
      <w:i/>
      <w:iCs/>
      <w:color w:val="243F60" w:themeColor="accent1" w:themeShade="7F"/>
      <w:sz w:val="22"/>
      <w:szCs w:val="24"/>
      <w:lang w:eastAsia="en-US"/>
    </w:rPr>
  </w:style>
  <w:style w:type="character" w:customStyle="1" w:styleId="Heading8Char">
    <w:name w:val="Heading 8 Char"/>
    <w:basedOn w:val="DefaultParagraphFont"/>
    <w:link w:val="Heading8"/>
    <w:uiPriority w:val="9"/>
    <w:semiHidden/>
    <w:rsid w:val="00C224D9"/>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224D9"/>
    <w:rPr>
      <w:rFonts w:asciiTheme="majorHAnsi" w:eastAsiaTheme="majorEastAsia" w:hAnsiTheme="majorHAnsi" w:cstheme="majorBidi"/>
      <w:bCs/>
      <w:i/>
      <w:iCs/>
      <w:color w:val="272727" w:themeColor="text1" w:themeTint="D8"/>
      <w:sz w:val="21"/>
      <w:szCs w:val="21"/>
      <w:lang w:eastAsia="en-US"/>
    </w:rPr>
  </w:style>
  <w:style w:type="table" w:customStyle="1" w:styleId="1">
    <w:name w:val="1"/>
    <w:basedOn w:val="TableNormal"/>
    <w:rsid w:val="00EF5983"/>
    <w:pPr>
      <w:spacing w:after="120"/>
      <w:ind w:left="1134"/>
    </w:pPr>
    <w:rPr>
      <w:rFonts w:ascii="Neo Sans Std" w:eastAsia="Neo Sans Std" w:hAnsi="Neo Sans Std" w:cs="Neo Sans Std"/>
      <w:color w:val="000000"/>
      <w:sz w:val="22"/>
      <w:szCs w:val="22"/>
    </w:rPr>
    <w:tblPr>
      <w:tblStyleRowBandSize w:val="1"/>
      <w:tblStyleColBandSize w:val="1"/>
      <w:tblInd w:w="0" w:type="nil"/>
      <w:tblCellMar>
        <w:left w:w="0" w:type="dxa"/>
        <w:right w:w="0" w:type="dxa"/>
      </w:tblCellMar>
    </w:tblPr>
  </w:style>
  <w:style w:type="character" w:styleId="PlaceholderText">
    <w:name w:val="Placeholder Text"/>
    <w:basedOn w:val="DefaultParagraphFont"/>
    <w:uiPriority w:val="99"/>
    <w:semiHidden/>
    <w:rsid w:val="00EF5983"/>
    <w:rPr>
      <w:color w:val="808080"/>
    </w:rPr>
  </w:style>
  <w:style w:type="paragraph" w:styleId="BalloonText">
    <w:name w:val="Balloon Text"/>
    <w:basedOn w:val="Normal"/>
    <w:link w:val="BalloonTextChar"/>
    <w:uiPriority w:val="99"/>
    <w:semiHidden/>
    <w:unhideWhenUsed/>
    <w:rsid w:val="00AE6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046"/>
    <w:rPr>
      <w:rFonts w:ascii="Segoe UI" w:hAnsi="Segoe UI" w:cs="Segoe UI"/>
      <w:bCs/>
      <w:sz w:val="18"/>
      <w:szCs w:val="18"/>
      <w:lang w:eastAsia="en-US"/>
    </w:rPr>
  </w:style>
  <w:style w:type="paragraph" w:customStyle="1" w:styleId="TableText">
    <w:name w:val="Table Text"/>
    <w:basedOn w:val="Normal"/>
    <w:qFormat/>
    <w:rsid w:val="00AE6046"/>
    <w:pPr>
      <w:spacing w:before="60" w:after="60"/>
      <w:ind w:left="113" w:right="57"/>
    </w:pPr>
    <w:rPr>
      <w:rFonts w:ascii="Neo Sans Std" w:hAnsi="Neo Sans Std" w:cs="Times New Roman"/>
      <w:bCs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mailto:legal_queries@labour.org.uk" TargetMode="External"/><Relationship Id="rId1" Type="http://schemas.openxmlformats.org/officeDocument/2006/relationships/hyperlink" Target="mailto:legal_queries@labour.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oster\OneDrive%20-%20The%20Labour%20Party\Documents\Custom%20Office%20Templates\GLU%20Template%202023(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DDAC3C8-4560-4B49-BA23-C0E9F0B81C82}"/>
      </w:docPartPr>
      <w:docPartBody>
        <w:p w:rsidR="00656012" w:rsidRDefault="00DC3BC7">
          <w:r w:rsidRPr="00BB34C8">
            <w:rPr>
              <w:rStyle w:val="PlaceholderText"/>
            </w:rPr>
            <w:t>Click or tap here to enter text.</w:t>
          </w:r>
        </w:p>
      </w:docPartBody>
    </w:docPart>
    <w:docPart>
      <w:docPartPr>
        <w:name w:val="7F77575DB3CB461FB38002E2DF041C1A"/>
        <w:category>
          <w:name w:val="General"/>
          <w:gallery w:val="placeholder"/>
        </w:category>
        <w:types>
          <w:type w:val="bbPlcHdr"/>
        </w:types>
        <w:behaviors>
          <w:behavior w:val="content"/>
        </w:behaviors>
        <w:guid w:val="{D8B64751-B55A-4C1D-98C0-300D3800140D}"/>
      </w:docPartPr>
      <w:docPartBody>
        <w:p w:rsidR="00656012" w:rsidRDefault="00DE5BD4" w:rsidP="00DE5BD4">
          <w:pPr>
            <w:pStyle w:val="7F77575DB3CB461FB38002E2DF041C1A10"/>
          </w:pPr>
          <w:r w:rsidRPr="00AE6046">
            <w:rPr>
              <w:rStyle w:val="PlaceholderText"/>
              <w:rFonts w:eastAsia="Neo Sans Std"/>
              <w:color w:val="FF0000"/>
            </w:rPr>
            <w:t>LIST ALL OF THE STEPS THAT THE LABOUR GROUP OR LOCAL GOVERNMENT COMMITTEE TO ENCOURAGE GREATER REPRESENTATION</w:t>
          </w:r>
        </w:p>
      </w:docPartBody>
    </w:docPart>
    <w:docPart>
      <w:docPartPr>
        <w:name w:val="35AABE0E0B8B4FF39C627C675FB14C10"/>
        <w:category>
          <w:name w:val="General"/>
          <w:gallery w:val="placeholder"/>
        </w:category>
        <w:types>
          <w:type w:val="bbPlcHdr"/>
        </w:types>
        <w:behaviors>
          <w:behavior w:val="content"/>
        </w:behaviors>
        <w:guid w:val="{3E10B9AC-5B9F-4F78-B1B1-C6171CC72524}"/>
      </w:docPartPr>
      <w:docPartBody>
        <w:p w:rsidR="00656012" w:rsidRDefault="00DE5BD4" w:rsidP="00DE5BD4">
          <w:pPr>
            <w:pStyle w:val="35AABE0E0B8B4FF39C627C675FB14C108"/>
          </w:pPr>
          <w:r w:rsidRPr="00AE6046">
            <w:rPr>
              <w:rStyle w:val="PlaceholderText"/>
              <w:rFonts w:eastAsia="Neo Sans Std"/>
              <w:color w:val="FF0000"/>
            </w:rPr>
            <w:t>LIST ALL OF THE GROUPS WHICH ARE STILL UNDER-REPRESENTED WITHIN THE LABOUR GROUP</w:t>
          </w:r>
        </w:p>
      </w:docPartBody>
    </w:docPart>
    <w:docPart>
      <w:docPartPr>
        <w:name w:val="FB4976E17A80434B8E9098E9F03061D5"/>
        <w:category>
          <w:name w:val="General"/>
          <w:gallery w:val="placeholder"/>
        </w:category>
        <w:types>
          <w:type w:val="bbPlcHdr"/>
        </w:types>
        <w:behaviors>
          <w:behavior w:val="content"/>
        </w:behaviors>
        <w:guid w:val="{3BEEE983-5F15-400D-A621-AD835373BEDC}"/>
      </w:docPartPr>
      <w:docPartBody>
        <w:p w:rsidR="00656012" w:rsidRDefault="00DE5BD4" w:rsidP="00DE5BD4">
          <w:pPr>
            <w:pStyle w:val="FB4976E17A80434B8E9098E9F03061D57"/>
          </w:pPr>
          <w:r w:rsidRPr="00AE6046">
            <w:rPr>
              <w:rStyle w:val="PlaceholderText"/>
              <w:rFonts w:eastAsia="Neo Sans Std"/>
              <w:color w:val="FF0000"/>
            </w:rPr>
            <w:t>LIST THE PLANS THAT THE LABOUR GROUP OR LOCAL GOVERNMENT COMMITTEE HAS TO ADDRESS THIS UNDER REPRESENTATION</w:t>
          </w:r>
        </w:p>
      </w:docPartBody>
    </w:docPart>
    <w:docPart>
      <w:docPartPr>
        <w:name w:val="5C20AB3DF69D470BB88C0FE546A2CE97"/>
        <w:category>
          <w:name w:val="General"/>
          <w:gallery w:val="placeholder"/>
        </w:category>
        <w:types>
          <w:type w:val="bbPlcHdr"/>
        </w:types>
        <w:behaviors>
          <w:behavior w:val="content"/>
        </w:behaviors>
        <w:guid w:val="{545F732E-FAA4-49D4-B24B-286A97B6626C}"/>
      </w:docPartPr>
      <w:docPartBody>
        <w:p w:rsidR="00656012" w:rsidRDefault="00DE5BD4" w:rsidP="00DE5BD4">
          <w:pPr>
            <w:pStyle w:val="5C20AB3DF69D470BB88C0FE546A2CE975"/>
          </w:pPr>
          <w:r w:rsidRPr="00AE6046">
            <w:rPr>
              <w:rStyle w:val="PlaceholderText"/>
              <w:color w:val="FF0000"/>
            </w:rPr>
            <w:t>CLICK OR TAP HERE TO ENTER NUMBER</w:t>
          </w:r>
          <w:r w:rsidRPr="00BB34C8">
            <w:rPr>
              <w:rStyle w:val="PlaceholderText"/>
            </w:rPr>
            <w:t>.</w:t>
          </w:r>
        </w:p>
      </w:docPartBody>
    </w:docPart>
    <w:docPart>
      <w:docPartPr>
        <w:name w:val="8236B73830094307AE926BC5C8120E68"/>
        <w:category>
          <w:name w:val="General"/>
          <w:gallery w:val="placeholder"/>
        </w:category>
        <w:types>
          <w:type w:val="bbPlcHdr"/>
        </w:types>
        <w:behaviors>
          <w:behavior w:val="content"/>
        </w:behaviors>
        <w:guid w:val="{04640372-D53E-4FF1-A4E3-8CBE8DEB0C37}"/>
      </w:docPartPr>
      <w:docPartBody>
        <w:p w:rsidR="00656012" w:rsidRDefault="00DE5BD4" w:rsidP="00DE5BD4">
          <w:pPr>
            <w:pStyle w:val="8236B73830094307AE926BC5C8120E685"/>
          </w:pPr>
          <w:r w:rsidRPr="00AE6046">
            <w:rPr>
              <w:rStyle w:val="PlaceholderText"/>
              <w:color w:val="FF0000"/>
            </w:rPr>
            <w:t>CLICK OR TAP HERE TO ENTER NUMBER</w:t>
          </w:r>
          <w:r w:rsidRPr="00BB34C8">
            <w:rPr>
              <w:rStyle w:val="PlaceholderText"/>
            </w:rPr>
            <w:t>.</w:t>
          </w:r>
        </w:p>
      </w:docPartBody>
    </w:docPart>
    <w:docPart>
      <w:docPartPr>
        <w:name w:val="07F3D114785C48F8A87A9FA77A9B4128"/>
        <w:category>
          <w:name w:val="General"/>
          <w:gallery w:val="placeholder"/>
        </w:category>
        <w:types>
          <w:type w:val="bbPlcHdr"/>
        </w:types>
        <w:behaviors>
          <w:behavior w:val="content"/>
        </w:behaviors>
        <w:guid w:val="{A9CEA0FE-7AD9-41C8-84F1-2CB783AE3D74}"/>
      </w:docPartPr>
      <w:docPartBody>
        <w:p w:rsidR="00656012" w:rsidRDefault="00DE5BD4" w:rsidP="00DE5BD4">
          <w:pPr>
            <w:pStyle w:val="07F3D114785C48F8A87A9FA77A9B41285"/>
          </w:pPr>
          <w:r w:rsidRPr="00AE6046">
            <w:rPr>
              <w:rStyle w:val="PlaceholderText"/>
              <w:color w:val="FF0000"/>
            </w:rPr>
            <w:t>CLICK OR TAP HERE TO ENTER NUMBER</w:t>
          </w:r>
          <w:r w:rsidRPr="00BB34C8">
            <w:rPr>
              <w:rStyle w:val="PlaceholderText"/>
            </w:rPr>
            <w:t>.</w:t>
          </w:r>
        </w:p>
      </w:docPartBody>
    </w:docPart>
    <w:docPart>
      <w:docPartPr>
        <w:name w:val="C2AD6D38E14043B6AF4C8E362A3E810A"/>
        <w:category>
          <w:name w:val="General"/>
          <w:gallery w:val="placeholder"/>
        </w:category>
        <w:types>
          <w:type w:val="bbPlcHdr"/>
        </w:types>
        <w:behaviors>
          <w:behavior w:val="content"/>
        </w:behaviors>
        <w:guid w:val="{E9721FB8-8819-486F-988A-EDCACC2F36C0}"/>
      </w:docPartPr>
      <w:docPartBody>
        <w:p w:rsidR="00656012" w:rsidRDefault="00DE5BD4" w:rsidP="00DE5BD4">
          <w:pPr>
            <w:pStyle w:val="C2AD6D38E14043B6AF4C8E362A3E810A5"/>
          </w:pPr>
          <w:r w:rsidRPr="00AE6046">
            <w:rPr>
              <w:rStyle w:val="PlaceholderText"/>
              <w:color w:val="FF0000"/>
            </w:rPr>
            <w:t>CLICK OR TAP HERE TO ENTER NUMBER</w:t>
          </w:r>
          <w:r w:rsidRPr="00BB34C8">
            <w:rPr>
              <w:rStyle w:val="PlaceholderText"/>
            </w:rPr>
            <w:t>.</w:t>
          </w:r>
        </w:p>
      </w:docPartBody>
    </w:docPart>
    <w:docPart>
      <w:docPartPr>
        <w:name w:val="7F5D7CB5E3E84E969C6F784DC7162553"/>
        <w:category>
          <w:name w:val="General"/>
          <w:gallery w:val="placeholder"/>
        </w:category>
        <w:types>
          <w:type w:val="bbPlcHdr"/>
        </w:types>
        <w:behaviors>
          <w:behavior w:val="content"/>
        </w:behaviors>
        <w:guid w:val="{B230843A-CB80-4315-8B70-05BA8EA6ADAB}"/>
      </w:docPartPr>
      <w:docPartBody>
        <w:p w:rsidR="00656012" w:rsidRDefault="00DE5BD4" w:rsidP="00DE5BD4">
          <w:pPr>
            <w:pStyle w:val="7F5D7CB5E3E84E969C6F784DC71625535"/>
          </w:pPr>
          <w:r w:rsidRPr="00AE6046">
            <w:rPr>
              <w:rStyle w:val="PlaceholderText"/>
              <w:color w:val="FF0000"/>
            </w:rPr>
            <w:t>CLICK OR TAP HERE TO ENTER NUMBER</w:t>
          </w:r>
          <w:r w:rsidRPr="00BB34C8">
            <w:rPr>
              <w:rStyle w:val="PlaceholderText"/>
            </w:rPr>
            <w:t>.</w:t>
          </w:r>
        </w:p>
      </w:docPartBody>
    </w:docPart>
    <w:docPart>
      <w:docPartPr>
        <w:name w:val="1E9B8094A00E4DCAAF045510B7E02F56"/>
        <w:category>
          <w:name w:val="General"/>
          <w:gallery w:val="placeholder"/>
        </w:category>
        <w:types>
          <w:type w:val="bbPlcHdr"/>
        </w:types>
        <w:behaviors>
          <w:behavior w:val="content"/>
        </w:behaviors>
        <w:guid w:val="{A7C94576-3328-460B-AC47-91FE4624E0E8}"/>
      </w:docPartPr>
      <w:docPartBody>
        <w:p w:rsidR="00656012" w:rsidRDefault="00DE5BD4" w:rsidP="00DE5BD4">
          <w:pPr>
            <w:pStyle w:val="1E9B8094A00E4DCAAF045510B7E02F565"/>
          </w:pPr>
          <w:r w:rsidRPr="00AE6046">
            <w:rPr>
              <w:rStyle w:val="PlaceholderText"/>
              <w:color w:val="FF0000"/>
            </w:rPr>
            <w:t>CLICK OR TAP HERE TO ENTER NUMBER</w:t>
          </w:r>
        </w:p>
      </w:docPartBody>
    </w:docPart>
    <w:docPart>
      <w:docPartPr>
        <w:name w:val="D0B2826D9A3F4BB6B2BA91F016E54F15"/>
        <w:category>
          <w:name w:val="General"/>
          <w:gallery w:val="placeholder"/>
        </w:category>
        <w:types>
          <w:type w:val="bbPlcHdr"/>
        </w:types>
        <w:behaviors>
          <w:behavior w:val="content"/>
        </w:behaviors>
        <w:guid w:val="{356F6533-4AF8-428C-8FCF-3F613053CA3A}"/>
      </w:docPartPr>
      <w:docPartBody>
        <w:p w:rsidR="00656012" w:rsidRDefault="00DE5BD4" w:rsidP="00DE5BD4">
          <w:pPr>
            <w:pStyle w:val="D0B2826D9A3F4BB6B2BA91F016E54F155"/>
          </w:pPr>
          <w:r w:rsidRPr="00AE6046">
            <w:rPr>
              <w:rStyle w:val="PlaceholderText"/>
              <w:color w:val="FF0000"/>
            </w:rPr>
            <w:t>CLICK OR TAP HERE TO ENTER NUMBER</w:t>
          </w:r>
        </w:p>
      </w:docPartBody>
    </w:docPart>
    <w:docPart>
      <w:docPartPr>
        <w:name w:val="B6A4CBF030174302AFED22B2C441B114"/>
        <w:category>
          <w:name w:val="General"/>
          <w:gallery w:val="placeholder"/>
        </w:category>
        <w:types>
          <w:type w:val="bbPlcHdr"/>
        </w:types>
        <w:behaviors>
          <w:behavior w:val="content"/>
        </w:behaviors>
        <w:guid w:val="{11B181B0-523B-4BEB-A9D8-08340F552BC1}"/>
      </w:docPartPr>
      <w:docPartBody>
        <w:p w:rsidR="00656012" w:rsidRDefault="00DE5BD4" w:rsidP="00DE5BD4">
          <w:pPr>
            <w:pStyle w:val="B6A4CBF030174302AFED22B2C441B1145"/>
          </w:pPr>
          <w:r w:rsidRPr="00AE6046">
            <w:rPr>
              <w:rStyle w:val="PlaceholderText"/>
              <w:color w:val="FF0000"/>
            </w:rPr>
            <w:t>CLICK OR TAP HERE TO ENTER NUMBER</w:t>
          </w:r>
          <w:r w:rsidRPr="00BB34C8">
            <w:rPr>
              <w:rStyle w:val="PlaceholderText"/>
            </w:rPr>
            <w:t>.</w:t>
          </w:r>
        </w:p>
      </w:docPartBody>
    </w:docPart>
    <w:docPart>
      <w:docPartPr>
        <w:name w:val="5696C98D81174FF38E7275B724D2C87B"/>
        <w:category>
          <w:name w:val="General"/>
          <w:gallery w:val="placeholder"/>
        </w:category>
        <w:types>
          <w:type w:val="bbPlcHdr"/>
        </w:types>
        <w:behaviors>
          <w:behavior w:val="content"/>
        </w:behaviors>
        <w:guid w:val="{2E544BA4-2546-472E-A4B6-3432D5CBE7B9}"/>
      </w:docPartPr>
      <w:docPartBody>
        <w:p w:rsidR="00656012" w:rsidRDefault="00DE5BD4" w:rsidP="00DE5BD4">
          <w:pPr>
            <w:pStyle w:val="5696C98D81174FF38E7275B724D2C87B5"/>
          </w:pPr>
          <w:r w:rsidRPr="00AE6046">
            <w:rPr>
              <w:rStyle w:val="PlaceholderText"/>
              <w:color w:val="FF0000"/>
            </w:rPr>
            <w:t>CLICK OR TAP HERE TO ENTER NUMBER</w:t>
          </w:r>
        </w:p>
      </w:docPartBody>
    </w:docPart>
    <w:docPart>
      <w:docPartPr>
        <w:name w:val="EBAE3B9973A54CB7AF2A904E60D08CD4"/>
        <w:category>
          <w:name w:val="General"/>
          <w:gallery w:val="placeholder"/>
        </w:category>
        <w:types>
          <w:type w:val="bbPlcHdr"/>
        </w:types>
        <w:behaviors>
          <w:behavior w:val="content"/>
        </w:behaviors>
        <w:guid w:val="{764167CD-FF85-43AC-B7E5-A96CA705D783}"/>
      </w:docPartPr>
      <w:docPartBody>
        <w:p w:rsidR="00656012" w:rsidRDefault="00DE5BD4" w:rsidP="00DE5BD4">
          <w:pPr>
            <w:pStyle w:val="EBAE3B9973A54CB7AF2A904E60D08CD45"/>
          </w:pPr>
          <w:r w:rsidRPr="00AE6046">
            <w:rPr>
              <w:rStyle w:val="PlaceholderText"/>
              <w:color w:val="FF0000"/>
            </w:rPr>
            <w:t>CLICK OR TAP HERE TO ENTER NUMBER</w:t>
          </w:r>
        </w:p>
      </w:docPartBody>
    </w:docPart>
    <w:docPart>
      <w:docPartPr>
        <w:name w:val="5232315438054D97A4D38B63ACE6250D"/>
        <w:category>
          <w:name w:val="General"/>
          <w:gallery w:val="placeholder"/>
        </w:category>
        <w:types>
          <w:type w:val="bbPlcHdr"/>
        </w:types>
        <w:behaviors>
          <w:behavior w:val="content"/>
        </w:behaviors>
        <w:guid w:val="{5A299BAB-6635-426B-AEC6-BA30FCEB1F71}"/>
      </w:docPartPr>
      <w:docPartBody>
        <w:p w:rsidR="00656012" w:rsidRDefault="00DE5BD4" w:rsidP="00DE5BD4">
          <w:pPr>
            <w:pStyle w:val="5232315438054D97A4D38B63ACE6250D5"/>
          </w:pPr>
          <w:r w:rsidRPr="00AE6046">
            <w:rPr>
              <w:rStyle w:val="PlaceholderText"/>
              <w:color w:val="FF0000"/>
            </w:rPr>
            <w:t>CLICK OR TAP HERE TO ENTER NUMBER</w:t>
          </w:r>
        </w:p>
      </w:docPartBody>
    </w:docPart>
    <w:docPart>
      <w:docPartPr>
        <w:name w:val="10274593287E4DCFAA57384664D4679D"/>
        <w:category>
          <w:name w:val="General"/>
          <w:gallery w:val="placeholder"/>
        </w:category>
        <w:types>
          <w:type w:val="bbPlcHdr"/>
        </w:types>
        <w:behaviors>
          <w:behavior w:val="content"/>
        </w:behaviors>
        <w:guid w:val="{7B978F7D-3DF5-466E-A599-78BFA2410B10}"/>
      </w:docPartPr>
      <w:docPartBody>
        <w:p w:rsidR="00656012" w:rsidRDefault="00DE5BD4" w:rsidP="00DE5BD4">
          <w:pPr>
            <w:pStyle w:val="10274593287E4DCFAA57384664D4679D5"/>
          </w:pPr>
          <w:r w:rsidRPr="00AE6046">
            <w:rPr>
              <w:rStyle w:val="PlaceholderText"/>
              <w:color w:val="FF0000"/>
            </w:rPr>
            <w:t>CLICK OR TAP HERE TO ENTER NUMBER</w:t>
          </w:r>
        </w:p>
      </w:docPartBody>
    </w:docPart>
    <w:docPart>
      <w:docPartPr>
        <w:name w:val="AC6FB428F24B4BFA9F69B79E64A397DC"/>
        <w:category>
          <w:name w:val="General"/>
          <w:gallery w:val="placeholder"/>
        </w:category>
        <w:types>
          <w:type w:val="bbPlcHdr"/>
        </w:types>
        <w:behaviors>
          <w:behavior w:val="content"/>
        </w:behaviors>
        <w:guid w:val="{20CBB4F1-B6FD-4266-855F-DA5E2109EBA7}"/>
      </w:docPartPr>
      <w:docPartBody>
        <w:p w:rsidR="00656012" w:rsidRDefault="00DE5BD4" w:rsidP="00DE5BD4">
          <w:pPr>
            <w:pStyle w:val="AC6FB428F24B4BFA9F69B79E64A397DC5"/>
          </w:pPr>
          <w:r w:rsidRPr="00AE6046">
            <w:rPr>
              <w:rStyle w:val="PlaceholderText"/>
              <w:color w:val="FF0000"/>
            </w:rPr>
            <w:t>CLICK OR TAP HERE TO ENTER NUMBER</w:t>
          </w:r>
        </w:p>
      </w:docPartBody>
    </w:docPart>
    <w:docPart>
      <w:docPartPr>
        <w:name w:val="A6210C51BCF949A6B3AFBE058A353503"/>
        <w:category>
          <w:name w:val="General"/>
          <w:gallery w:val="placeholder"/>
        </w:category>
        <w:types>
          <w:type w:val="bbPlcHdr"/>
        </w:types>
        <w:behaviors>
          <w:behavior w:val="content"/>
        </w:behaviors>
        <w:guid w:val="{D58B5342-C07F-4504-A765-0F1285EBDD37}"/>
      </w:docPartPr>
      <w:docPartBody>
        <w:p w:rsidR="00656012" w:rsidRDefault="00DE5BD4" w:rsidP="00DE5BD4">
          <w:pPr>
            <w:pStyle w:val="A6210C51BCF949A6B3AFBE058A3535035"/>
          </w:pPr>
          <w:r w:rsidRPr="00AE6046">
            <w:rPr>
              <w:rStyle w:val="PlaceholderText"/>
              <w:color w:val="FF0000"/>
            </w:rPr>
            <w:t>CLICK OR TAP HERE TO ENTER NUMBER</w:t>
          </w:r>
        </w:p>
      </w:docPartBody>
    </w:docPart>
    <w:docPart>
      <w:docPartPr>
        <w:name w:val="27531385B1AC4370ABDAF4215C795E41"/>
        <w:category>
          <w:name w:val="General"/>
          <w:gallery w:val="placeholder"/>
        </w:category>
        <w:types>
          <w:type w:val="bbPlcHdr"/>
        </w:types>
        <w:behaviors>
          <w:behavior w:val="content"/>
        </w:behaviors>
        <w:guid w:val="{58F99C6F-385A-4F69-92E8-83D4E688E4B0}"/>
      </w:docPartPr>
      <w:docPartBody>
        <w:p w:rsidR="00656012" w:rsidRDefault="00DE5BD4" w:rsidP="00DE5BD4">
          <w:pPr>
            <w:pStyle w:val="27531385B1AC4370ABDAF4215C795E415"/>
          </w:pPr>
          <w:r w:rsidRPr="00AE6046">
            <w:rPr>
              <w:rStyle w:val="PlaceholderText"/>
              <w:color w:val="FF0000"/>
            </w:rPr>
            <w:t>CLICK OR TAP HERE TO ENTER NUMBER</w:t>
          </w:r>
        </w:p>
      </w:docPartBody>
    </w:docPart>
    <w:docPart>
      <w:docPartPr>
        <w:name w:val="239D5E1D39D74DEF8BA17904509BAC34"/>
        <w:category>
          <w:name w:val="General"/>
          <w:gallery w:val="placeholder"/>
        </w:category>
        <w:types>
          <w:type w:val="bbPlcHdr"/>
        </w:types>
        <w:behaviors>
          <w:behavior w:val="content"/>
        </w:behaviors>
        <w:guid w:val="{5B8C8572-DC98-4915-A96B-2D55A25101B1}"/>
      </w:docPartPr>
      <w:docPartBody>
        <w:p w:rsidR="00656012" w:rsidRDefault="00DE5BD4" w:rsidP="00DE5BD4">
          <w:pPr>
            <w:pStyle w:val="239D5E1D39D74DEF8BA17904509BAC345"/>
          </w:pPr>
          <w:r w:rsidRPr="00AE6046">
            <w:rPr>
              <w:rStyle w:val="PlaceholderText"/>
              <w:color w:val="FF0000"/>
            </w:rPr>
            <w:t>CLICK OR TAP HERE TO ENTER NUMBER</w:t>
          </w:r>
        </w:p>
      </w:docPartBody>
    </w:docPart>
    <w:docPart>
      <w:docPartPr>
        <w:name w:val="7DD9E3B858184A1FB4F7268E97D4E3A9"/>
        <w:category>
          <w:name w:val="General"/>
          <w:gallery w:val="placeholder"/>
        </w:category>
        <w:types>
          <w:type w:val="bbPlcHdr"/>
        </w:types>
        <w:behaviors>
          <w:behavior w:val="content"/>
        </w:behaviors>
        <w:guid w:val="{B2C26498-2727-48C0-8F31-BDAAAF7AD263}"/>
      </w:docPartPr>
      <w:docPartBody>
        <w:p w:rsidR="00656012" w:rsidRDefault="00DE5BD4" w:rsidP="00DE5BD4">
          <w:pPr>
            <w:pStyle w:val="7DD9E3B858184A1FB4F7268E97D4E3A95"/>
          </w:pPr>
          <w:r w:rsidRPr="00AE6046">
            <w:rPr>
              <w:rStyle w:val="PlaceholderText"/>
              <w:color w:val="FF0000"/>
            </w:rPr>
            <w:t>CLICK OR TAP HERE TO ENTER NUMBER</w:t>
          </w:r>
        </w:p>
      </w:docPartBody>
    </w:docPart>
    <w:docPart>
      <w:docPartPr>
        <w:name w:val="ED1119A52C264EAC903A12637FBC0F38"/>
        <w:category>
          <w:name w:val="General"/>
          <w:gallery w:val="placeholder"/>
        </w:category>
        <w:types>
          <w:type w:val="bbPlcHdr"/>
        </w:types>
        <w:behaviors>
          <w:behavior w:val="content"/>
        </w:behaviors>
        <w:guid w:val="{87F0E457-3582-474E-85BC-297DC43439EB}"/>
      </w:docPartPr>
      <w:docPartBody>
        <w:p w:rsidR="00656012" w:rsidRDefault="00DE5BD4" w:rsidP="00DE5BD4">
          <w:pPr>
            <w:pStyle w:val="ED1119A52C264EAC903A12637FBC0F385"/>
          </w:pPr>
          <w:r w:rsidRPr="00AE6046">
            <w:rPr>
              <w:rStyle w:val="PlaceholderText"/>
              <w:color w:val="FF0000"/>
            </w:rPr>
            <w:t>CLICK OR TAP HERE TO ENTER NUMBER</w:t>
          </w:r>
        </w:p>
      </w:docPartBody>
    </w:docPart>
    <w:docPart>
      <w:docPartPr>
        <w:name w:val="E37EA63164204C2C99CF1E2DF29E4664"/>
        <w:category>
          <w:name w:val="General"/>
          <w:gallery w:val="placeholder"/>
        </w:category>
        <w:types>
          <w:type w:val="bbPlcHdr"/>
        </w:types>
        <w:behaviors>
          <w:behavior w:val="content"/>
        </w:behaviors>
        <w:guid w:val="{B035314B-DE68-40D6-8FCF-B681822477D4}"/>
      </w:docPartPr>
      <w:docPartBody>
        <w:p w:rsidR="00656012" w:rsidRDefault="00DE5BD4" w:rsidP="00DE5BD4">
          <w:pPr>
            <w:pStyle w:val="E37EA63164204C2C99CF1E2DF29E46645"/>
          </w:pPr>
          <w:r w:rsidRPr="00AE6046">
            <w:rPr>
              <w:rStyle w:val="PlaceholderText"/>
              <w:color w:val="FF0000"/>
            </w:rPr>
            <w:t>CLICK OR TAP HERE TO ENTER NUMBER</w:t>
          </w:r>
        </w:p>
      </w:docPartBody>
    </w:docPart>
    <w:docPart>
      <w:docPartPr>
        <w:name w:val="E4302279FFB04FF885D46B3ECB8956B5"/>
        <w:category>
          <w:name w:val="General"/>
          <w:gallery w:val="placeholder"/>
        </w:category>
        <w:types>
          <w:type w:val="bbPlcHdr"/>
        </w:types>
        <w:behaviors>
          <w:behavior w:val="content"/>
        </w:behaviors>
        <w:guid w:val="{CDE19CBD-5B22-4A76-80AB-C480C0FA3322}"/>
      </w:docPartPr>
      <w:docPartBody>
        <w:p w:rsidR="00656012" w:rsidRDefault="00DE5BD4" w:rsidP="00DE5BD4">
          <w:pPr>
            <w:pStyle w:val="E4302279FFB04FF885D46B3ECB8956B55"/>
          </w:pPr>
          <w:r w:rsidRPr="00AE6046">
            <w:rPr>
              <w:rStyle w:val="PlaceholderText"/>
              <w:color w:val="FF0000"/>
            </w:rPr>
            <w:t>CLICK OR TAP HERE TO ENTER NUMBER</w:t>
          </w:r>
        </w:p>
      </w:docPartBody>
    </w:docPart>
    <w:docPart>
      <w:docPartPr>
        <w:name w:val="1F8AE7AD1F5245039FA3E4C662B571F1"/>
        <w:category>
          <w:name w:val="General"/>
          <w:gallery w:val="placeholder"/>
        </w:category>
        <w:types>
          <w:type w:val="bbPlcHdr"/>
        </w:types>
        <w:behaviors>
          <w:behavior w:val="content"/>
        </w:behaviors>
        <w:guid w:val="{FA638F41-458C-48A5-817A-B59E871EB4FE}"/>
      </w:docPartPr>
      <w:docPartBody>
        <w:p w:rsidR="00656012" w:rsidRDefault="00DE5BD4" w:rsidP="00DE5BD4">
          <w:pPr>
            <w:pStyle w:val="1F8AE7AD1F5245039FA3E4C662B571F15"/>
          </w:pPr>
          <w:r w:rsidRPr="00AE6046">
            <w:rPr>
              <w:rStyle w:val="PlaceholderText"/>
              <w:color w:val="FF0000"/>
            </w:rPr>
            <w:t>CLICK OR TAP HERE TO ENTER NUMBER</w:t>
          </w:r>
        </w:p>
      </w:docPartBody>
    </w:docPart>
    <w:docPart>
      <w:docPartPr>
        <w:name w:val="A4009C9EC4644C4E8D42F23C0D8C2803"/>
        <w:category>
          <w:name w:val="General"/>
          <w:gallery w:val="placeholder"/>
        </w:category>
        <w:types>
          <w:type w:val="bbPlcHdr"/>
        </w:types>
        <w:behaviors>
          <w:behavior w:val="content"/>
        </w:behaviors>
        <w:guid w:val="{691DE69E-6C91-442C-BB0E-FAD56FE23567}"/>
      </w:docPartPr>
      <w:docPartBody>
        <w:p w:rsidR="00656012" w:rsidRDefault="00DE5BD4" w:rsidP="00DE5BD4">
          <w:pPr>
            <w:pStyle w:val="A4009C9EC4644C4E8D42F23C0D8C28035"/>
          </w:pPr>
          <w:r w:rsidRPr="00AE6046">
            <w:rPr>
              <w:rStyle w:val="PlaceholderText"/>
              <w:color w:val="FF0000"/>
            </w:rPr>
            <w:t>CLICK OR TAP HERE TO ENTER NUMBER</w:t>
          </w:r>
        </w:p>
      </w:docPartBody>
    </w:docPart>
    <w:docPart>
      <w:docPartPr>
        <w:name w:val="E3CC0608AFBD44E88AF1626D0F8F1F2D"/>
        <w:category>
          <w:name w:val="General"/>
          <w:gallery w:val="placeholder"/>
        </w:category>
        <w:types>
          <w:type w:val="bbPlcHdr"/>
        </w:types>
        <w:behaviors>
          <w:behavior w:val="content"/>
        </w:behaviors>
        <w:guid w:val="{5C2A777A-D6A1-4EE5-AB02-D674E07957B4}"/>
      </w:docPartPr>
      <w:docPartBody>
        <w:p w:rsidR="00656012" w:rsidRDefault="00DE5BD4" w:rsidP="00DE5BD4">
          <w:pPr>
            <w:pStyle w:val="E3CC0608AFBD44E88AF1626D0F8F1F2D5"/>
          </w:pPr>
          <w:r w:rsidRPr="00AE6046">
            <w:rPr>
              <w:rStyle w:val="PlaceholderText"/>
              <w:color w:val="FF0000"/>
            </w:rPr>
            <w:t>CLICK OR TAP HERE TO ENTER NUMBER</w:t>
          </w:r>
        </w:p>
      </w:docPartBody>
    </w:docPart>
    <w:docPart>
      <w:docPartPr>
        <w:name w:val="59F79CEA382E498C8CB7BA976FB1D41D"/>
        <w:category>
          <w:name w:val="General"/>
          <w:gallery w:val="placeholder"/>
        </w:category>
        <w:types>
          <w:type w:val="bbPlcHdr"/>
        </w:types>
        <w:behaviors>
          <w:behavior w:val="content"/>
        </w:behaviors>
        <w:guid w:val="{C9A77FB4-E5A4-49CD-8D12-077BC7315539}"/>
      </w:docPartPr>
      <w:docPartBody>
        <w:p w:rsidR="00656012" w:rsidRDefault="00DE5BD4" w:rsidP="00DE5BD4">
          <w:pPr>
            <w:pStyle w:val="59F79CEA382E498C8CB7BA976FB1D41D5"/>
          </w:pPr>
          <w:r w:rsidRPr="00AE6046">
            <w:rPr>
              <w:rStyle w:val="PlaceholderText"/>
              <w:color w:val="FF0000"/>
            </w:rPr>
            <w:t>CLICK OR TAP HERE TO ENTER NUMBER</w:t>
          </w:r>
        </w:p>
      </w:docPartBody>
    </w:docPart>
    <w:docPart>
      <w:docPartPr>
        <w:name w:val="FE72E7E2308A421AB513CDDFDE024A7F"/>
        <w:category>
          <w:name w:val="General"/>
          <w:gallery w:val="placeholder"/>
        </w:category>
        <w:types>
          <w:type w:val="bbPlcHdr"/>
        </w:types>
        <w:behaviors>
          <w:behavior w:val="content"/>
        </w:behaviors>
        <w:guid w:val="{D5F08C83-773A-4324-8A56-3D8FE6E5D5D2}"/>
      </w:docPartPr>
      <w:docPartBody>
        <w:p w:rsidR="00656012" w:rsidRDefault="00DE5BD4" w:rsidP="00DE5BD4">
          <w:pPr>
            <w:pStyle w:val="FE72E7E2308A421AB513CDDFDE024A7F5"/>
          </w:pPr>
          <w:r w:rsidRPr="00AE6046">
            <w:rPr>
              <w:rStyle w:val="PlaceholderText"/>
              <w:color w:val="FF0000"/>
            </w:rPr>
            <w:t>CLICK OR TAP HERE TO ENTER NUMBER</w:t>
          </w:r>
        </w:p>
      </w:docPartBody>
    </w:docPart>
    <w:docPart>
      <w:docPartPr>
        <w:name w:val="51B39615F77B4C1B86E9B28640DC2CB0"/>
        <w:category>
          <w:name w:val="General"/>
          <w:gallery w:val="placeholder"/>
        </w:category>
        <w:types>
          <w:type w:val="bbPlcHdr"/>
        </w:types>
        <w:behaviors>
          <w:behavior w:val="content"/>
        </w:behaviors>
        <w:guid w:val="{40D30165-F718-4D49-AB35-60AFECF6DC7E}"/>
      </w:docPartPr>
      <w:docPartBody>
        <w:p w:rsidR="00656012" w:rsidRDefault="00DE5BD4" w:rsidP="00DE5BD4">
          <w:pPr>
            <w:pStyle w:val="51B39615F77B4C1B86E9B28640DC2CB05"/>
          </w:pPr>
          <w:r w:rsidRPr="00AE6046">
            <w:rPr>
              <w:rStyle w:val="PlaceholderText"/>
              <w:color w:val="FF0000"/>
            </w:rPr>
            <w:t>CLICK OR TAP HERE TO ENTER NUMBER</w:t>
          </w:r>
        </w:p>
      </w:docPartBody>
    </w:docPart>
    <w:docPart>
      <w:docPartPr>
        <w:name w:val="5397969ABA4248F9B256AF86BBC7C1EE"/>
        <w:category>
          <w:name w:val="General"/>
          <w:gallery w:val="placeholder"/>
        </w:category>
        <w:types>
          <w:type w:val="bbPlcHdr"/>
        </w:types>
        <w:behaviors>
          <w:behavior w:val="content"/>
        </w:behaviors>
        <w:guid w:val="{20A02C91-1FB0-4A4C-9FB6-9928D33BB20B}"/>
      </w:docPartPr>
      <w:docPartBody>
        <w:p w:rsidR="00656012" w:rsidRDefault="00DE5BD4" w:rsidP="00DE5BD4">
          <w:pPr>
            <w:pStyle w:val="5397969ABA4248F9B256AF86BBC7C1EE5"/>
          </w:pPr>
          <w:r w:rsidRPr="00AE6046">
            <w:rPr>
              <w:rStyle w:val="PlaceholderText"/>
              <w:color w:val="FF0000"/>
            </w:rPr>
            <w:t>CLICK OR TAP HERE TO ENTER NUMBER</w:t>
          </w:r>
        </w:p>
      </w:docPartBody>
    </w:docPart>
    <w:docPart>
      <w:docPartPr>
        <w:name w:val="85F8544D5F81470F8BF88D0539D2AE03"/>
        <w:category>
          <w:name w:val="General"/>
          <w:gallery w:val="placeholder"/>
        </w:category>
        <w:types>
          <w:type w:val="bbPlcHdr"/>
        </w:types>
        <w:behaviors>
          <w:behavior w:val="content"/>
        </w:behaviors>
        <w:guid w:val="{7BF1C8AF-7065-4255-B03B-B1AF0044C877}"/>
      </w:docPartPr>
      <w:docPartBody>
        <w:p w:rsidR="00656012" w:rsidRDefault="00DE5BD4" w:rsidP="00DE5BD4">
          <w:pPr>
            <w:pStyle w:val="85F8544D5F81470F8BF88D0539D2AE035"/>
          </w:pPr>
          <w:r w:rsidRPr="00AE6046">
            <w:rPr>
              <w:rStyle w:val="PlaceholderText"/>
              <w:color w:val="FF0000"/>
            </w:rPr>
            <w:t>CLICK OR TAP HERE TO ENTER NUMBER</w:t>
          </w:r>
        </w:p>
      </w:docPartBody>
    </w:docPart>
    <w:docPart>
      <w:docPartPr>
        <w:name w:val="45FB474121E64ADB863017CDE23BE6D2"/>
        <w:category>
          <w:name w:val="General"/>
          <w:gallery w:val="placeholder"/>
        </w:category>
        <w:types>
          <w:type w:val="bbPlcHdr"/>
        </w:types>
        <w:behaviors>
          <w:behavior w:val="content"/>
        </w:behaviors>
        <w:guid w:val="{B13405A7-5F30-4A0E-A815-A6CD30C85CCE}"/>
      </w:docPartPr>
      <w:docPartBody>
        <w:p w:rsidR="00656012" w:rsidRDefault="00DE5BD4" w:rsidP="00DE5BD4">
          <w:pPr>
            <w:pStyle w:val="45FB474121E64ADB863017CDE23BE6D25"/>
          </w:pPr>
          <w:r w:rsidRPr="00AE6046">
            <w:rPr>
              <w:rStyle w:val="PlaceholderText"/>
              <w:color w:val="FF0000"/>
            </w:rPr>
            <w:t>CLICK OR TAP HERE TO ENTER NUMBER</w:t>
          </w:r>
        </w:p>
      </w:docPartBody>
    </w:docPart>
    <w:docPart>
      <w:docPartPr>
        <w:name w:val="C68504F3999F4DA391DA260C11DA2C7D"/>
        <w:category>
          <w:name w:val="General"/>
          <w:gallery w:val="placeholder"/>
        </w:category>
        <w:types>
          <w:type w:val="bbPlcHdr"/>
        </w:types>
        <w:behaviors>
          <w:behavior w:val="content"/>
        </w:behaviors>
        <w:guid w:val="{597AC382-2B0C-4EA7-B9F7-CADE99912C17}"/>
      </w:docPartPr>
      <w:docPartBody>
        <w:p w:rsidR="00656012" w:rsidRDefault="00DE5BD4" w:rsidP="00DE5BD4">
          <w:pPr>
            <w:pStyle w:val="C68504F3999F4DA391DA260C11DA2C7D5"/>
          </w:pPr>
          <w:r w:rsidRPr="00AE6046">
            <w:rPr>
              <w:rStyle w:val="PlaceholderText"/>
              <w:color w:val="FF0000"/>
            </w:rPr>
            <w:t>CLICK OR TAP HERE TO ENTER NUMBER</w:t>
          </w:r>
        </w:p>
      </w:docPartBody>
    </w:docPart>
    <w:docPart>
      <w:docPartPr>
        <w:name w:val="9B05AAF3E1AB4E51B062BA45E7F55AEF"/>
        <w:category>
          <w:name w:val="General"/>
          <w:gallery w:val="placeholder"/>
        </w:category>
        <w:types>
          <w:type w:val="bbPlcHdr"/>
        </w:types>
        <w:behaviors>
          <w:behavior w:val="content"/>
        </w:behaviors>
        <w:guid w:val="{248EB8F6-ECF9-4328-BBBE-07C3183FDE7C}"/>
      </w:docPartPr>
      <w:docPartBody>
        <w:p w:rsidR="00656012" w:rsidRDefault="00DE5BD4" w:rsidP="00DE5BD4">
          <w:pPr>
            <w:pStyle w:val="9B05AAF3E1AB4E51B062BA45E7F55AEF5"/>
          </w:pPr>
          <w:r w:rsidRPr="00AE6046">
            <w:rPr>
              <w:rStyle w:val="PlaceholderText"/>
              <w:color w:val="FF0000"/>
            </w:rPr>
            <w:t>CLICK OR TAP HERE TO ENTER NUMBER</w:t>
          </w:r>
        </w:p>
      </w:docPartBody>
    </w:docPart>
    <w:docPart>
      <w:docPartPr>
        <w:name w:val="7D999470026140409700CA179F792B56"/>
        <w:category>
          <w:name w:val="General"/>
          <w:gallery w:val="placeholder"/>
        </w:category>
        <w:types>
          <w:type w:val="bbPlcHdr"/>
        </w:types>
        <w:behaviors>
          <w:behavior w:val="content"/>
        </w:behaviors>
        <w:guid w:val="{A4662438-A5AB-4F97-B202-202ECA7BD97D}"/>
      </w:docPartPr>
      <w:docPartBody>
        <w:p w:rsidR="00656012" w:rsidRDefault="00DE5BD4" w:rsidP="00DE5BD4">
          <w:pPr>
            <w:pStyle w:val="7D999470026140409700CA179F792B565"/>
          </w:pPr>
          <w:r w:rsidRPr="00AE6046">
            <w:rPr>
              <w:rStyle w:val="PlaceholderText"/>
              <w:color w:val="FF0000"/>
            </w:rPr>
            <w:t>CLICK OR TAP HERE TO ENTER NUMBER</w:t>
          </w:r>
        </w:p>
      </w:docPartBody>
    </w:docPart>
    <w:docPart>
      <w:docPartPr>
        <w:name w:val="E2DF708981B84FE59989208853A3CE40"/>
        <w:category>
          <w:name w:val="General"/>
          <w:gallery w:val="placeholder"/>
        </w:category>
        <w:types>
          <w:type w:val="bbPlcHdr"/>
        </w:types>
        <w:behaviors>
          <w:behavior w:val="content"/>
        </w:behaviors>
        <w:guid w:val="{108BDC9E-A75F-4804-90B4-8B3EB4864079}"/>
      </w:docPartPr>
      <w:docPartBody>
        <w:p w:rsidR="00656012" w:rsidRDefault="00DE5BD4" w:rsidP="00DE5BD4">
          <w:pPr>
            <w:pStyle w:val="E2DF708981B84FE59989208853A3CE405"/>
          </w:pPr>
          <w:r w:rsidRPr="00AE6046">
            <w:rPr>
              <w:rStyle w:val="PlaceholderText"/>
              <w:color w:val="FF0000"/>
            </w:rPr>
            <w:t>CLICK OR TAP HERE TO ENTER NUMBER</w:t>
          </w:r>
        </w:p>
      </w:docPartBody>
    </w:docPart>
    <w:docPart>
      <w:docPartPr>
        <w:name w:val="0A92A30570A94620B9FF0A148929D806"/>
        <w:category>
          <w:name w:val="General"/>
          <w:gallery w:val="placeholder"/>
        </w:category>
        <w:types>
          <w:type w:val="bbPlcHdr"/>
        </w:types>
        <w:behaviors>
          <w:behavior w:val="content"/>
        </w:behaviors>
        <w:guid w:val="{6F9CA56F-10A1-4597-A875-964E77CFD469}"/>
      </w:docPartPr>
      <w:docPartBody>
        <w:p w:rsidR="00656012" w:rsidRDefault="00DE5BD4" w:rsidP="00DE5BD4">
          <w:pPr>
            <w:pStyle w:val="0A92A30570A94620B9FF0A148929D8065"/>
          </w:pPr>
          <w:r w:rsidRPr="00AE6046">
            <w:rPr>
              <w:rStyle w:val="PlaceholderText"/>
              <w:color w:val="FF0000"/>
            </w:rPr>
            <w:t>CLICK OR TAP HERE TO ENTER NUMBER</w:t>
          </w:r>
        </w:p>
      </w:docPartBody>
    </w:docPart>
    <w:docPart>
      <w:docPartPr>
        <w:name w:val="FE6D72BAA7EA4B9AB4361EBEEFA79E80"/>
        <w:category>
          <w:name w:val="General"/>
          <w:gallery w:val="placeholder"/>
        </w:category>
        <w:types>
          <w:type w:val="bbPlcHdr"/>
        </w:types>
        <w:behaviors>
          <w:behavior w:val="content"/>
        </w:behaviors>
        <w:guid w:val="{1AB74FA4-EBC2-4EAD-BD71-38DBEDF49E55}"/>
      </w:docPartPr>
      <w:docPartBody>
        <w:p w:rsidR="00656012" w:rsidRDefault="00DE5BD4" w:rsidP="00DE5BD4">
          <w:pPr>
            <w:pStyle w:val="FE6D72BAA7EA4B9AB4361EBEEFA79E805"/>
          </w:pPr>
          <w:r w:rsidRPr="00AE6046">
            <w:rPr>
              <w:rStyle w:val="PlaceholderText"/>
              <w:color w:val="FF0000"/>
            </w:rPr>
            <w:t>CLICK OR TAP HERE TO ENTER NUMBER</w:t>
          </w:r>
        </w:p>
      </w:docPartBody>
    </w:docPart>
    <w:docPart>
      <w:docPartPr>
        <w:name w:val="5C653C141C5C42C0A4E8FE2813B0CA42"/>
        <w:category>
          <w:name w:val="General"/>
          <w:gallery w:val="placeholder"/>
        </w:category>
        <w:types>
          <w:type w:val="bbPlcHdr"/>
        </w:types>
        <w:behaviors>
          <w:behavior w:val="content"/>
        </w:behaviors>
        <w:guid w:val="{D63F0A0B-FC44-4DCE-9A0D-87D0BC0FB323}"/>
      </w:docPartPr>
      <w:docPartBody>
        <w:p w:rsidR="00656012" w:rsidRDefault="00DE5BD4" w:rsidP="00DE5BD4">
          <w:pPr>
            <w:pStyle w:val="5C653C141C5C42C0A4E8FE2813B0CA425"/>
          </w:pPr>
          <w:r w:rsidRPr="00AE6046">
            <w:rPr>
              <w:rStyle w:val="PlaceholderText"/>
              <w:color w:val="FF0000"/>
            </w:rPr>
            <w:t>CLICK OR TAP HERE TO ENTER NUMBER</w:t>
          </w:r>
        </w:p>
      </w:docPartBody>
    </w:docPart>
    <w:docPart>
      <w:docPartPr>
        <w:name w:val="00DD09760B0D41958BE467BF2A1D3464"/>
        <w:category>
          <w:name w:val="General"/>
          <w:gallery w:val="placeholder"/>
        </w:category>
        <w:types>
          <w:type w:val="bbPlcHdr"/>
        </w:types>
        <w:behaviors>
          <w:behavior w:val="content"/>
        </w:behaviors>
        <w:guid w:val="{34FDDBEF-243F-4D1C-AC35-558E1715A6B2}"/>
      </w:docPartPr>
      <w:docPartBody>
        <w:p w:rsidR="00656012" w:rsidRDefault="00DE5BD4" w:rsidP="00DE5BD4">
          <w:pPr>
            <w:pStyle w:val="00DD09760B0D41958BE467BF2A1D34644"/>
          </w:pPr>
          <w:r w:rsidRPr="00AE6046">
            <w:rPr>
              <w:rStyle w:val="PlaceholderText"/>
              <w:color w:val="FF0000"/>
            </w:rPr>
            <w:t>CLICK OR TAP HERE TO ENTER NAME AND POSITION</w:t>
          </w:r>
          <w:r w:rsidRPr="00AE6046">
            <w:rPr>
              <w:rStyle w:val="PlaceholderText"/>
            </w:rPr>
            <w:t>.</w:t>
          </w:r>
        </w:p>
      </w:docPartBody>
    </w:docPart>
    <w:docPart>
      <w:docPartPr>
        <w:name w:val="2EEC749EF2B64B4C8450DFD65F245662"/>
        <w:category>
          <w:name w:val="General"/>
          <w:gallery w:val="placeholder"/>
        </w:category>
        <w:types>
          <w:type w:val="bbPlcHdr"/>
        </w:types>
        <w:behaviors>
          <w:behavior w:val="content"/>
        </w:behaviors>
        <w:guid w:val="{761620B8-BABE-4CC9-ABB9-57D4A433A5DB}"/>
      </w:docPartPr>
      <w:docPartBody>
        <w:p w:rsidR="00656012" w:rsidRDefault="00DE5BD4" w:rsidP="00DE5BD4">
          <w:pPr>
            <w:pStyle w:val="2EEC749EF2B64B4C8450DFD65F2456621"/>
          </w:pPr>
          <w:r w:rsidRPr="00AE6046">
            <w:rPr>
              <w:rStyle w:val="PlaceholderText"/>
              <w:color w:val="FF000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o Sans Std">
    <w:altName w:val="Calibri"/>
    <w:panose1 w:val="00000000000000000000"/>
    <w:charset w:val="00"/>
    <w:family w:val="swiss"/>
    <w:notTrueType/>
    <w:pitch w:val="variable"/>
    <w:sig w:usb0="800000AF" w:usb1="5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C7"/>
    <w:rsid w:val="00557DD7"/>
    <w:rsid w:val="00656012"/>
    <w:rsid w:val="00DC3BC7"/>
    <w:rsid w:val="00DE5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BD4"/>
    <w:rPr>
      <w:color w:val="808080"/>
    </w:rPr>
  </w:style>
  <w:style w:type="paragraph" w:customStyle="1" w:styleId="7F77575DB3CB461FB38002E2DF041C1A10">
    <w:name w:val="7F77575DB3CB461FB38002E2DF041C1A10"/>
    <w:rsid w:val="00DE5BD4"/>
    <w:pPr>
      <w:spacing w:after="0" w:line="240" w:lineRule="auto"/>
      <w:ind w:left="720"/>
      <w:contextualSpacing/>
    </w:pPr>
    <w:rPr>
      <w:rFonts w:ascii="Open Sans" w:eastAsia="Times New Roman" w:hAnsi="Open Sans" w:cs="Arial"/>
      <w:bCs/>
      <w:szCs w:val="24"/>
      <w:lang w:eastAsia="en-US"/>
    </w:rPr>
  </w:style>
  <w:style w:type="paragraph" w:customStyle="1" w:styleId="35AABE0E0B8B4FF39C627C675FB14C108">
    <w:name w:val="35AABE0E0B8B4FF39C627C675FB14C108"/>
    <w:rsid w:val="00DE5BD4"/>
    <w:pPr>
      <w:spacing w:after="0" w:line="240" w:lineRule="auto"/>
      <w:ind w:left="720"/>
      <w:contextualSpacing/>
    </w:pPr>
    <w:rPr>
      <w:rFonts w:ascii="Open Sans" w:eastAsia="Times New Roman" w:hAnsi="Open Sans" w:cs="Arial"/>
      <w:bCs/>
      <w:szCs w:val="24"/>
      <w:lang w:eastAsia="en-US"/>
    </w:rPr>
  </w:style>
  <w:style w:type="paragraph" w:customStyle="1" w:styleId="FB4976E17A80434B8E9098E9F03061D57">
    <w:name w:val="FB4976E17A80434B8E9098E9F03061D57"/>
    <w:rsid w:val="00DE5BD4"/>
    <w:pPr>
      <w:spacing w:after="0" w:line="240" w:lineRule="auto"/>
      <w:ind w:left="720"/>
      <w:contextualSpacing/>
    </w:pPr>
    <w:rPr>
      <w:rFonts w:ascii="Open Sans" w:eastAsia="Times New Roman" w:hAnsi="Open Sans" w:cs="Arial"/>
      <w:bCs/>
      <w:szCs w:val="24"/>
      <w:lang w:eastAsia="en-US"/>
    </w:rPr>
  </w:style>
  <w:style w:type="paragraph" w:customStyle="1" w:styleId="5C20AB3DF69D470BB88C0FE546A2CE975">
    <w:name w:val="5C20AB3DF69D470BB88C0FE546A2CE975"/>
    <w:rsid w:val="00DE5BD4"/>
    <w:pPr>
      <w:spacing w:after="0" w:line="240" w:lineRule="auto"/>
    </w:pPr>
    <w:rPr>
      <w:rFonts w:ascii="Open Sans" w:eastAsia="Times New Roman" w:hAnsi="Open Sans" w:cs="Arial"/>
      <w:bCs/>
      <w:szCs w:val="24"/>
      <w:lang w:eastAsia="en-US"/>
    </w:rPr>
  </w:style>
  <w:style w:type="paragraph" w:customStyle="1" w:styleId="8236B73830094307AE926BC5C8120E685">
    <w:name w:val="8236B73830094307AE926BC5C8120E685"/>
    <w:rsid w:val="00DE5BD4"/>
    <w:pPr>
      <w:spacing w:after="0" w:line="240" w:lineRule="auto"/>
    </w:pPr>
    <w:rPr>
      <w:rFonts w:ascii="Open Sans" w:eastAsia="Times New Roman" w:hAnsi="Open Sans" w:cs="Arial"/>
      <w:bCs/>
      <w:szCs w:val="24"/>
      <w:lang w:eastAsia="en-US"/>
    </w:rPr>
  </w:style>
  <w:style w:type="paragraph" w:customStyle="1" w:styleId="07F3D114785C48F8A87A9FA77A9B41285">
    <w:name w:val="07F3D114785C48F8A87A9FA77A9B41285"/>
    <w:rsid w:val="00DE5BD4"/>
    <w:pPr>
      <w:spacing w:after="0" w:line="240" w:lineRule="auto"/>
    </w:pPr>
    <w:rPr>
      <w:rFonts w:ascii="Open Sans" w:eastAsia="Times New Roman" w:hAnsi="Open Sans" w:cs="Arial"/>
      <w:bCs/>
      <w:szCs w:val="24"/>
      <w:lang w:eastAsia="en-US"/>
    </w:rPr>
  </w:style>
  <w:style w:type="paragraph" w:customStyle="1" w:styleId="C2AD6D38E14043B6AF4C8E362A3E810A5">
    <w:name w:val="C2AD6D38E14043B6AF4C8E362A3E810A5"/>
    <w:rsid w:val="00DE5BD4"/>
    <w:pPr>
      <w:spacing w:after="0" w:line="240" w:lineRule="auto"/>
    </w:pPr>
    <w:rPr>
      <w:rFonts w:ascii="Open Sans" w:eastAsia="Times New Roman" w:hAnsi="Open Sans" w:cs="Arial"/>
      <w:bCs/>
      <w:szCs w:val="24"/>
      <w:lang w:eastAsia="en-US"/>
    </w:rPr>
  </w:style>
  <w:style w:type="paragraph" w:customStyle="1" w:styleId="7F5D7CB5E3E84E969C6F784DC71625535">
    <w:name w:val="7F5D7CB5E3E84E969C6F784DC71625535"/>
    <w:rsid w:val="00DE5BD4"/>
    <w:pPr>
      <w:spacing w:after="0" w:line="240" w:lineRule="auto"/>
    </w:pPr>
    <w:rPr>
      <w:rFonts w:ascii="Open Sans" w:eastAsia="Times New Roman" w:hAnsi="Open Sans" w:cs="Arial"/>
      <w:bCs/>
      <w:szCs w:val="24"/>
      <w:lang w:eastAsia="en-US"/>
    </w:rPr>
  </w:style>
  <w:style w:type="paragraph" w:customStyle="1" w:styleId="B6A4CBF030174302AFED22B2C441B1145">
    <w:name w:val="B6A4CBF030174302AFED22B2C441B1145"/>
    <w:rsid w:val="00DE5BD4"/>
    <w:pPr>
      <w:spacing w:after="0" w:line="240" w:lineRule="auto"/>
    </w:pPr>
    <w:rPr>
      <w:rFonts w:ascii="Open Sans" w:eastAsia="Times New Roman" w:hAnsi="Open Sans" w:cs="Arial"/>
      <w:bCs/>
      <w:szCs w:val="24"/>
      <w:lang w:eastAsia="en-US"/>
    </w:rPr>
  </w:style>
  <w:style w:type="paragraph" w:customStyle="1" w:styleId="1E9B8094A00E4DCAAF045510B7E02F565">
    <w:name w:val="1E9B8094A00E4DCAAF045510B7E02F565"/>
    <w:rsid w:val="00DE5BD4"/>
    <w:pPr>
      <w:spacing w:after="0" w:line="240" w:lineRule="auto"/>
    </w:pPr>
    <w:rPr>
      <w:rFonts w:ascii="Open Sans" w:eastAsia="Times New Roman" w:hAnsi="Open Sans" w:cs="Arial"/>
      <w:bCs/>
      <w:szCs w:val="24"/>
      <w:lang w:eastAsia="en-US"/>
    </w:rPr>
  </w:style>
  <w:style w:type="paragraph" w:customStyle="1" w:styleId="D0B2826D9A3F4BB6B2BA91F016E54F155">
    <w:name w:val="D0B2826D9A3F4BB6B2BA91F016E54F155"/>
    <w:rsid w:val="00DE5BD4"/>
    <w:pPr>
      <w:spacing w:after="0" w:line="240" w:lineRule="auto"/>
    </w:pPr>
    <w:rPr>
      <w:rFonts w:ascii="Open Sans" w:eastAsia="Times New Roman" w:hAnsi="Open Sans" w:cs="Arial"/>
      <w:bCs/>
      <w:szCs w:val="24"/>
      <w:lang w:eastAsia="en-US"/>
    </w:rPr>
  </w:style>
  <w:style w:type="paragraph" w:customStyle="1" w:styleId="5696C98D81174FF38E7275B724D2C87B5">
    <w:name w:val="5696C98D81174FF38E7275B724D2C87B5"/>
    <w:rsid w:val="00DE5BD4"/>
    <w:pPr>
      <w:spacing w:after="0" w:line="240" w:lineRule="auto"/>
    </w:pPr>
    <w:rPr>
      <w:rFonts w:ascii="Open Sans" w:eastAsia="Times New Roman" w:hAnsi="Open Sans" w:cs="Arial"/>
      <w:bCs/>
      <w:szCs w:val="24"/>
      <w:lang w:eastAsia="en-US"/>
    </w:rPr>
  </w:style>
  <w:style w:type="paragraph" w:customStyle="1" w:styleId="10274593287E4DCFAA57384664D4679D5">
    <w:name w:val="10274593287E4DCFAA57384664D4679D5"/>
    <w:rsid w:val="00DE5BD4"/>
    <w:pPr>
      <w:spacing w:after="0" w:line="240" w:lineRule="auto"/>
    </w:pPr>
    <w:rPr>
      <w:rFonts w:ascii="Open Sans" w:eastAsia="Times New Roman" w:hAnsi="Open Sans" w:cs="Arial"/>
      <w:bCs/>
      <w:szCs w:val="24"/>
      <w:lang w:eastAsia="en-US"/>
    </w:rPr>
  </w:style>
  <w:style w:type="paragraph" w:customStyle="1" w:styleId="EBAE3B9973A54CB7AF2A904E60D08CD45">
    <w:name w:val="EBAE3B9973A54CB7AF2A904E60D08CD45"/>
    <w:rsid w:val="00DE5BD4"/>
    <w:pPr>
      <w:spacing w:after="0" w:line="240" w:lineRule="auto"/>
    </w:pPr>
    <w:rPr>
      <w:rFonts w:ascii="Open Sans" w:eastAsia="Times New Roman" w:hAnsi="Open Sans" w:cs="Arial"/>
      <w:bCs/>
      <w:szCs w:val="24"/>
      <w:lang w:eastAsia="en-US"/>
    </w:rPr>
  </w:style>
  <w:style w:type="paragraph" w:customStyle="1" w:styleId="AC6FB428F24B4BFA9F69B79E64A397DC5">
    <w:name w:val="AC6FB428F24B4BFA9F69B79E64A397DC5"/>
    <w:rsid w:val="00DE5BD4"/>
    <w:pPr>
      <w:spacing w:after="0" w:line="240" w:lineRule="auto"/>
    </w:pPr>
    <w:rPr>
      <w:rFonts w:ascii="Open Sans" w:eastAsia="Times New Roman" w:hAnsi="Open Sans" w:cs="Arial"/>
      <w:bCs/>
      <w:szCs w:val="24"/>
      <w:lang w:eastAsia="en-US"/>
    </w:rPr>
  </w:style>
  <w:style w:type="paragraph" w:customStyle="1" w:styleId="5232315438054D97A4D38B63ACE6250D5">
    <w:name w:val="5232315438054D97A4D38B63ACE6250D5"/>
    <w:rsid w:val="00DE5BD4"/>
    <w:pPr>
      <w:spacing w:after="0" w:line="240" w:lineRule="auto"/>
    </w:pPr>
    <w:rPr>
      <w:rFonts w:ascii="Open Sans" w:eastAsia="Times New Roman" w:hAnsi="Open Sans" w:cs="Arial"/>
      <w:bCs/>
      <w:szCs w:val="24"/>
      <w:lang w:eastAsia="en-US"/>
    </w:rPr>
  </w:style>
  <w:style w:type="paragraph" w:customStyle="1" w:styleId="A6210C51BCF949A6B3AFBE058A3535035">
    <w:name w:val="A6210C51BCF949A6B3AFBE058A3535035"/>
    <w:rsid w:val="00DE5BD4"/>
    <w:pPr>
      <w:spacing w:after="0" w:line="240" w:lineRule="auto"/>
    </w:pPr>
    <w:rPr>
      <w:rFonts w:ascii="Open Sans" w:eastAsia="Times New Roman" w:hAnsi="Open Sans" w:cs="Arial"/>
      <w:bCs/>
      <w:szCs w:val="24"/>
      <w:lang w:eastAsia="en-US"/>
    </w:rPr>
  </w:style>
  <w:style w:type="paragraph" w:customStyle="1" w:styleId="27531385B1AC4370ABDAF4215C795E415">
    <w:name w:val="27531385B1AC4370ABDAF4215C795E415"/>
    <w:rsid w:val="00DE5BD4"/>
    <w:pPr>
      <w:spacing w:after="0" w:line="240" w:lineRule="auto"/>
    </w:pPr>
    <w:rPr>
      <w:rFonts w:ascii="Open Sans" w:eastAsia="Times New Roman" w:hAnsi="Open Sans" w:cs="Arial"/>
      <w:bCs/>
      <w:szCs w:val="24"/>
      <w:lang w:eastAsia="en-US"/>
    </w:rPr>
  </w:style>
  <w:style w:type="paragraph" w:customStyle="1" w:styleId="239D5E1D39D74DEF8BA17904509BAC345">
    <w:name w:val="239D5E1D39D74DEF8BA17904509BAC345"/>
    <w:rsid w:val="00DE5BD4"/>
    <w:pPr>
      <w:spacing w:after="0" w:line="240" w:lineRule="auto"/>
    </w:pPr>
    <w:rPr>
      <w:rFonts w:ascii="Open Sans" w:eastAsia="Times New Roman" w:hAnsi="Open Sans" w:cs="Arial"/>
      <w:bCs/>
      <w:szCs w:val="24"/>
      <w:lang w:eastAsia="en-US"/>
    </w:rPr>
  </w:style>
  <w:style w:type="paragraph" w:customStyle="1" w:styleId="7DD9E3B858184A1FB4F7268E97D4E3A95">
    <w:name w:val="7DD9E3B858184A1FB4F7268E97D4E3A95"/>
    <w:rsid w:val="00DE5BD4"/>
    <w:pPr>
      <w:spacing w:after="0" w:line="240" w:lineRule="auto"/>
    </w:pPr>
    <w:rPr>
      <w:rFonts w:ascii="Open Sans" w:eastAsia="Times New Roman" w:hAnsi="Open Sans" w:cs="Arial"/>
      <w:bCs/>
      <w:szCs w:val="24"/>
      <w:lang w:eastAsia="en-US"/>
    </w:rPr>
  </w:style>
  <w:style w:type="paragraph" w:customStyle="1" w:styleId="ED1119A52C264EAC903A12637FBC0F385">
    <w:name w:val="ED1119A52C264EAC903A12637FBC0F385"/>
    <w:rsid w:val="00DE5BD4"/>
    <w:pPr>
      <w:spacing w:after="0" w:line="240" w:lineRule="auto"/>
    </w:pPr>
    <w:rPr>
      <w:rFonts w:ascii="Open Sans" w:eastAsia="Times New Roman" w:hAnsi="Open Sans" w:cs="Arial"/>
      <w:bCs/>
      <w:szCs w:val="24"/>
      <w:lang w:eastAsia="en-US"/>
    </w:rPr>
  </w:style>
  <w:style w:type="paragraph" w:customStyle="1" w:styleId="E37EA63164204C2C99CF1E2DF29E46645">
    <w:name w:val="E37EA63164204C2C99CF1E2DF29E46645"/>
    <w:rsid w:val="00DE5BD4"/>
    <w:pPr>
      <w:spacing w:after="0" w:line="240" w:lineRule="auto"/>
    </w:pPr>
    <w:rPr>
      <w:rFonts w:ascii="Open Sans" w:eastAsia="Times New Roman" w:hAnsi="Open Sans" w:cs="Arial"/>
      <w:bCs/>
      <w:szCs w:val="24"/>
      <w:lang w:eastAsia="en-US"/>
    </w:rPr>
  </w:style>
  <w:style w:type="paragraph" w:customStyle="1" w:styleId="E4302279FFB04FF885D46B3ECB8956B55">
    <w:name w:val="E4302279FFB04FF885D46B3ECB8956B55"/>
    <w:rsid w:val="00DE5BD4"/>
    <w:pPr>
      <w:spacing w:after="0" w:line="240" w:lineRule="auto"/>
    </w:pPr>
    <w:rPr>
      <w:rFonts w:ascii="Open Sans" w:eastAsia="Times New Roman" w:hAnsi="Open Sans" w:cs="Arial"/>
      <w:bCs/>
      <w:szCs w:val="24"/>
      <w:lang w:eastAsia="en-US"/>
    </w:rPr>
  </w:style>
  <w:style w:type="paragraph" w:customStyle="1" w:styleId="1F8AE7AD1F5245039FA3E4C662B571F15">
    <w:name w:val="1F8AE7AD1F5245039FA3E4C662B571F15"/>
    <w:rsid w:val="00DE5BD4"/>
    <w:pPr>
      <w:spacing w:after="0" w:line="240" w:lineRule="auto"/>
    </w:pPr>
    <w:rPr>
      <w:rFonts w:ascii="Open Sans" w:eastAsia="Times New Roman" w:hAnsi="Open Sans" w:cs="Arial"/>
      <w:bCs/>
      <w:szCs w:val="24"/>
      <w:lang w:eastAsia="en-US"/>
    </w:rPr>
  </w:style>
  <w:style w:type="paragraph" w:customStyle="1" w:styleId="A4009C9EC4644C4E8D42F23C0D8C28035">
    <w:name w:val="A4009C9EC4644C4E8D42F23C0D8C28035"/>
    <w:rsid w:val="00DE5BD4"/>
    <w:pPr>
      <w:spacing w:after="0" w:line="240" w:lineRule="auto"/>
    </w:pPr>
    <w:rPr>
      <w:rFonts w:ascii="Open Sans" w:eastAsia="Times New Roman" w:hAnsi="Open Sans" w:cs="Arial"/>
      <w:bCs/>
      <w:szCs w:val="24"/>
      <w:lang w:eastAsia="en-US"/>
    </w:rPr>
  </w:style>
  <w:style w:type="paragraph" w:customStyle="1" w:styleId="E3CC0608AFBD44E88AF1626D0F8F1F2D5">
    <w:name w:val="E3CC0608AFBD44E88AF1626D0F8F1F2D5"/>
    <w:rsid w:val="00DE5BD4"/>
    <w:pPr>
      <w:spacing w:after="0" w:line="240" w:lineRule="auto"/>
    </w:pPr>
    <w:rPr>
      <w:rFonts w:ascii="Open Sans" w:eastAsia="Times New Roman" w:hAnsi="Open Sans" w:cs="Arial"/>
      <w:bCs/>
      <w:szCs w:val="24"/>
      <w:lang w:eastAsia="en-US"/>
    </w:rPr>
  </w:style>
  <w:style w:type="paragraph" w:customStyle="1" w:styleId="59F79CEA382E498C8CB7BA976FB1D41D5">
    <w:name w:val="59F79CEA382E498C8CB7BA976FB1D41D5"/>
    <w:rsid w:val="00DE5BD4"/>
    <w:pPr>
      <w:spacing w:after="0" w:line="240" w:lineRule="auto"/>
    </w:pPr>
    <w:rPr>
      <w:rFonts w:ascii="Open Sans" w:eastAsia="Times New Roman" w:hAnsi="Open Sans" w:cs="Arial"/>
      <w:bCs/>
      <w:szCs w:val="24"/>
      <w:lang w:eastAsia="en-US"/>
    </w:rPr>
  </w:style>
  <w:style w:type="paragraph" w:customStyle="1" w:styleId="FE72E7E2308A421AB513CDDFDE024A7F5">
    <w:name w:val="FE72E7E2308A421AB513CDDFDE024A7F5"/>
    <w:rsid w:val="00DE5BD4"/>
    <w:pPr>
      <w:spacing w:after="0" w:line="240" w:lineRule="auto"/>
    </w:pPr>
    <w:rPr>
      <w:rFonts w:ascii="Open Sans" w:eastAsia="Times New Roman" w:hAnsi="Open Sans" w:cs="Arial"/>
      <w:bCs/>
      <w:szCs w:val="24"/>
      <w:lang w:eastAsia="en-US"/>
    </w:rPr>
  </w:style>
  <w:style w:type="paragraph" w:customStyle="1" w:styleId="51B39615F77B4C1B86E9B28640DC2CB05">
    <w:name w:val="51B39615F77B4C1B86E9B28640DC2CB05"/>
    <w:rsid w:val="00DE5BD4"/>
    <w:pPr>
      <w:spacing w:after="0" w:line="240" w:lineRule="auto"/>
    </w:pPr>
    <w:rPr>
      <w:rFonts w:ascii="Open Sans" w:eastAsia="Times New Roman" w:hAnsi="Open Sans" w:cs="Arial"/>
      <w:bCs/>
      <w:szCs w:val="24"/>
      <w:lang w:eastAsia="en-US"/>
    </w:rPr>
  </w:style>
  <w:style w:type="paragraph" w:customStyle="1" w:styleId="5397969ABA4248F9B256AF86BBC7C1EE5">
    <w:name w:val="5397969ABA4248F9B256AF86BBC7C1EE5"/>
    <w:rsid w:val="00DE5BD4"/>
    <w:pPr>
      <w:spacing w:after="0" w:line="240" w:lineRule="auto"/>
    </w:pPr>
    <w:rPr>
      <w:rFonts w:ascii="Open Sans" w:eastAsia="Times New Roman" w:hAnsi="Open Sans" w:cs="Arial"/>
      <w:bCs/>
      <w:szCs w:val="24"/>
      <w:lang w:eastAsia="en-US"/>
    </w:rPr>
  </w:style>
  <w:style w:type="paragraph" w:customStyle="1" w:styleId="7D999470026140409700CA179F792B565">
    <w:name w:val="7D999470026140409700CA179F792B565"/>
    <w:rsid w:val="00DE5BD4"/>
    <w:pPr>
      <w:spacing w:after="0" w:line="240" w:lineRule="auto"/>
    </w:pPr>
    <w:rPr>
      <w:rFonts w:ascii="Open Sans" w:eastAsia="Times New Roman" w:hAnsi="Open Sans" w:cs="Arial"/>
      <w:bCs/>
      <w:szCs w:val="24"/>
      <w:lang w:eastAsia="en-US"/>
    </w:rPr>
  </w:style>
  <w:style w:type="paragraph" w:customStyle="1" w:styleId="85F8544D5F81470F8BF88D0539D2AE035">
    <w:name w:val="85F8544D5F81470F8BF88D0539D2AE035"/>
    <w:rsid w:val="00DE5BD4"/>
    <w:pPr>
      <w:spacing w:after="0" w:line="240" w:lineRule="auto"/>
    </w:pPr>
    <w:rPr>
      <w:rFonts w:ascii="Open Sans" w:eastAsia="Times New Roman" w:hAnsi="Open Sans" w:cs="Arial"/>
      <w:bCs/>
      <w:szCs w:val="24"/>
      <w:lang w:eastAsia="en-US"/>
    </w:rPr>
  </w:style>
  <w:style w:type="paragraph" w:customStyle="1" w:styleId="E2DF708981B84FE59989208853A3CE405">
    <w:name w:val="E2DF708981B84FE59989208853A3CE405"/>
    <w:rsid w:val="00DE5BD4"/>
    <w:pPr>
      <w:spacing w:after="0" w:line="240" w:lineRule="auto"/>
    </w:pPr>
    <w:rPr>
      <w:rFonts w:ascii="Open Sans" w:eastAsia="Times New Roman" w:hAnsi="Open Sans" w:cs="Arial"/>
      <w:bCs/>
      <w:szCs w:val="24"/>
      <w:lang w:eastAsia="en-US"/>
    </w:rPr>
  </w:style>
  <w:style w:type="paragraph" w:customStyle="1" w:styleId="45FB474121E64ADB863017CDE23BE6D25">
    <w:name w:val="45FB474121E64ADB863017CDE23BE6D25"/>
    <w:rsid w:val="00DE5BD4"/>
    <w:pPr>
      <w:spacing w:after="0" w:line="240" w:lineRule="auto"/>
    </w:pPr>
    <w:rPr>
      <w:rFonts w:ascii="Open Sans" w:eastAsia="Times New Roman" w:hAnsi="Open Sans" w:cs="Arial"/>
      <w:bCs/>
      <w:szCs w:val="24"/>
      <w:lang w:eastAsia="en-US"/>
    </w:rPr>
  </w:style>
  <w:style w:type="paragraph" w:customStyle="1" w:styleId="0A92A30570A94620B9FF0A148929D8065">
    <w:name w:val="0A92A30570A94620B9FF0A148929D8065"/>
    <w:rsid w:val="00DE5BD4"/>
    <w:pPr>
      <w:spacing w:after="0" w:line="240" w:lineRule="auto"/>
    </w:pPr>
    <w:rPr>
      <w:rFonts w:ascii="Open Sans" w:eastAsia="Times New Roman" w:hAnsi="Open Sans" w:cs="Arial"/>
      <w:bCs/>
      <w:szCs w:val="24"/>
      <w:lang w:eastAsia="en-US"/>
    </w:rPr>
  </w:style>
  <w:style w:type="paragraph" w:customStyle="1" w:styleId="C68504F3999F4DA391DA260C11DA2C7D5">
    <w:name w:val="C68504F3999F4DA391DA260C11DA2C7D5"/>
    <w:rsid w:val="00DE5BD4"/>
    <w:pPr>
      <w:spacing w:after="0" w:line="240" w:lineRule="auto"/>
    </w:pPr>
    <w:rPr>
      <w:rFonts w:ascii="Open Sans" w:eastAsia="Times New Roman" w:hAnsi="Open Sans" w:cs="Arial"/>
      <w:bCs/>
      <w:szCs w:val="24"/>
      <w:lang w:eastAsia="en-US"/>
    </w:rPr>
  </w:style>
  <w:style w:type="paragraph" w:customStyle="1" w:styleId="FE6D72BAA7EA4B9AB4361EBEEFA79E805">
    <w:name w:val="FE6D72BAA7EA4B9AB4361EBEEFA79E805"/>
    <w:rsid w:val="00DE5BD4"/>
    <w:pPr>
      <w:spacing w:after="0" w:line="240" w:lineRule="auto"/>
    </w:pPr>
    <w:rPr>
      <w:rFonts w:ascii="Open Sans" w:eastAsia="Times New Roman" w:hAnsi="Open Sans" w:cs="Arial"/>
      <w:bCs/>
      <w:szCs w:val="24"/>
      <w:lang w:eastAsia="en-US"/>
    </w:rPr>
  </w:style>
  <w:style w:type="paragraph" w:customStyle="1" w:styleId="9B05AAF3E1AB4E51B062BA45E7F55AEF5">
    <w:name w:val="9B05AAF3E1AB4E51B062BA45E7F55AEF5"/>
    <w:rsid w:val="00DE5BD4"/>
    <w:pPr>
      <w:spacing w:after="0" w:line="240" w:lineRule="auto"/>
    </w:pPr>
    <w:rPr>
      <w:rFonts w:ascii="Open Sans" w:eastAsia="Times New Roman" w:hAnsi="Open Sans" w:cs="Arial"/>
      <w:bCs/>
      <w:szCs w:val="24"/>
      <w:lang w:eastAsia="en-US"/>
    </w:rPr>
  </w:style>
  <w:style w:type="paragraph" w:customStyle="1" w:styleId="5C653C141C5C42C0A4E8FE2813B0CA425">
    <w:name w:val="5C653C141C5C42C0A4E8FE2813B0CA425"/>
    <w:rsid w:val="00DE5BD4"/>
    <w:pPr>
      <w:spacing w:after="0" w:line="240" w:lineRule="auto"/>
    </w:pPr>
    <w:rPr>
      <w:rFonts w:ascii="Open Sans" w:eastAsia="Times New Roman" w:hAnsi="Open Sans" w:cs="Arial"/>
      <w:bCs/>
      <w:szCs w:val="24"/>
      <w:lang w:eastAsia="en-US"/>
    </w:rPr>
  </w:style>
  <w:style w:type="paragraph" w:customStyle="1" w:styleId="00DD09760B0D41958BE467BF2A1D34644">
    <w:name w:val="00DD09760B0D41958BE467BF2A1D34644"/>
    <w:rsid w:val="00DE5BD4"/>
    <w:pPr>
      <w:spacing w:after="0" w:line="240" w:lineRule="auto"/>
    </w:pPr>
    <w:rPr>
      <w:rFonts w:ascii="Open Sans" w:eastAsia="Times New Roman" w:hAnsi="Open Sans" w:cs="Arial"/>
      <w:bCs/>
      <w:szCs w:val="24"/>
      <w:lang w:eastAsia="en-US"/>
    </w:rPr>
  </w:style>
  <w:style w:type="paragraph" w:customStyle="1" w:styleId="2EEC749EF2B64B4C8450DFD65F2456621">
    <w:name w:val="2EEC749EF2B64B4C8450DFD65F2456621"/>
    <w:rsid w:val="00DE5BD4"/>
    <w:pPr>
      <w:spacing w:after="0" w:line="240" w:lineRule="auto"/>
    </w:pPr>
    <w:rPr>
      <w:rFonts w:ascii="Open Sans" w:eastAsia="Times New Roman" w:hAnsi="Open Sans" w:cs="Arial"/>
      <w:b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7A0B09F7679040BA32DB1879BA7FEF" ma:contentTypeVersion="16" ma:contentTypeDescription="Create a new document." ma:contentTypeScope="" ma:versionID="49e0b152cee1e69ed6f30e13c745ebe0">
  <xsd:schema xmlns:xsd="http://www.w3.org/2001/XMLSchema" xmlns:xs="http://www.w3.org/2001/XMLSchema" xmlns:p="http://schemas.microsoft.com/office/2006/metadata/properties" xmlns:ns2="fb23d6c5-0537-4d02-bc66-e39758094bd0" xmlns:ns3="2f0c77bb-33b9-4a42-9c0c-3db136214cd2" targetNamespace="http://schemas.microsoft.com/office/2006/metadata/properties" ma:root="true" ma:fieldsID="98d70eb7c17a7e2a6c03e9c62017ec02" ns2:_="" ns3:_="">
    <xsd:import namespace="fb23d6c5-0537-4d02-bc66-e39758094bd0"/>
    <xsd:import namespace="2f0c77bb-33b9-4a42-9c0c-3db136214c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3d6c5-0537-4d02-bc66-e39758094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ef1490-9460-4e95-89da-0735a371b07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0c77bb-33b9-4a42-9c0c-3db136214c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80bca24-45f4-4e51-abda-9055564f5bf2}" ma:internalName="TaxCatchAll" ma:showField="CatchAllData" ma:web="2f0c77bb-33b9-4a42-9c0c-3db136214c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23d6c5-0537-4d02-bc66-e39758094bd0">
      <Terms xmlns="http://schemas.microsoft.com/office/infopath/2007/PartnerControls"/>
    </lcf76f155ced4ddcb4097134ff3c332f>
    <TaxCatchAll xmlns="2f0c77bb-33b9-4a42-9c0c-3db136214cd2" xsi:nil="true"/>
    <SharedWithUsers xmlns="2f0c77bb-33b9-4a42-9c0c-3db136214cd2">
      <UserInfo>
        <DisplayName/>
        <AccountId xsi:nil="true"/>
        <AccountType/>
      </UserInfo>
    </SharedWithUsers>
    <MediaLengthInSeconds xmlns="fb23d6c5-0537-4d02-bc66-e39758094bd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8ADC6-49A1-4D8D-B235-800434CED157}">
  <ds:schemaRefs>
    <ds:schemaRef ds:uri="http://schemas.openxmlformats.org/officeDocument/2006/bibliography"/>
  </ds:schemaRefs>
</ds:datastoreItem>
</file>

<file path=customXml/itemProps2.xml><?xml version="1.0" encoding="utf-8"?>
<ds:datastoreItem xmlns:ds="http://schemas.openxmlformats.org/officeDocument/2006/customXml" ds:itemID="{700482D8-6D5A-43EB-ABCE-98C13E8CA619}"/>
</file>

<file path=customXml/itemProps3.xml><?xml version="1.0" encoding="utf-8"?>
<ds:datastoreItem xmlns:ds="http://schemas.openxmlformats.org/officeDocument/2006/customXml" ds:itemID="{0C55E86C-91D7-4E45-A9E6-A5B4F7E5DA1F}">
  <ds:schemaRefs>
    <ds:schemaRef ds:uri="http://schemas.microsoft.com/office/2006/documentManagement/types"/>
    <ds:schemaRef ds:uri="http://schemas.microsoft.com/sharepoint/v3"/>
    <ds:schemaRef ds:uri="4347d1c3-9d58-4e95-a1fe-9b736facbe6e"/>
    <ds:schemaRef ds:uri="http://purl.org/dc/elements/1.1/"/>
    <ds:schemaRef ds:uri="http://purl.org/dc/dcmitype/"/>
    <ds:schemaRef ds:uri="http://purl.org/dc/terms/"/>
    <ds:schemaRef ds:uri="http://schemas.microsoft.com/office/infopath/2007/PartnerControls"/>
    <ds:schemaRef ds:uri="8cde24a3-9c83-431c-a0c8-042b92d0b3e8"/>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66FD007-CD5B-48DC-90F5-152DDB406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GLU Template 2023(1).dotx</Template>
  <TotalTime>0</TotalTime>
  <Pages>4</Pages>
  <Words>789</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ifoster</dc:creator>
  <cp:keywords/>
  <dc:description/>
  <cp:lastModifiedBy>Ian Foster</cp:lastModifiedBy>
  <cp:revision>13</cp:revision>
  <dcterms:created xsi:type="dcterms:W3CDTF">2022-11-30T15:02:00Z</dcterms:created>
  <dcterms:modified xsi:type="dcterms:W3CDTF">2024-04-16T07:45:00Z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0x010100547A0B09F7679040BA32DB1879BA7FEF</vt:lpwstr>
  </property>
  <property fmtid="{D5CDD505-2E9C-101B-9397-08002B2CF9AE}" pid="3" name="MediaServiceImageTags">
    <vt:lpwstr/>
  </property>
  <property fmtid="{D5CDD505-2E9C-101B-9397-08002B2CF9AE}" pid="4" name="Order">
    <vt:r8>446900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